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8A" w:rsidRDefault="00D9028A" w:rsidP="00DD35AB">
      <w:pPr>
        <w:pStyle w:val="zag-12-7-3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ИНФОРМАЦИЯ ДЛЯ ЗАКАЗА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979"/>
        <w:gridCol w:w="1098"/>
        <w:gridCol w:w="1123"/>
        <w:gridCol w:w="1089"/>
      </w:tblGrid>
      <w:tr w:rsidR="00D9028A" w:rsidRPr="0098585F" w:rsidTr="001D4C96">
        <w:tc>
          <w:tcPr>
            <w:tcW w:w="858" w:type="dxa"/>
          </w:tcPr>
          <w:p w:rsidR="00D9028A" w:rsidRPr="001D4C96" w:rsidRDefault="00D9028A" w:rsidP="001D4C96">
            <w:pPr>
              <w:pStyle w:val="NoSpacing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1D4C96">
              <w:rPr>
                <w:rFonts w:ascii="Times New Roman" w:hAnsi="Times New Roman"/>
                <w:color w:val="0000FF"/>
                <w:sz w:val="18"/>
                <w:szCs w:val="18"/>
              </w:rPr>
              <w:t>Кат. №</w:t>
            </w:r>
          </w:p>
        </w:tc>
        <w:tc>
          <w:tcPr>
            <w:tcW w:w="3173" w:type="dxa"/>
            <w:gridSpan w:val="3"/>
          </w:tcPr>
          <w:p w:rsidR="00D9028A" w:rsidRPr="001D4C96" w:rsidRDefault="00D9028A" w:rsidP="001D4C96">
            <w:pPr>
              <w:pStyle w:val="NoSpacing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1D4C96">
              <w:rPr>
                <w:rFonts w:ascii="Times New Roman" w:hAnsi="Times New Roman"/>
                <w:color w:val="0000FF"/>
                <w:sz w:val="18"/>
                <w:szCs w:val="18"/>
              </w:rPr>
              <w:t>Состав, мл</w:t>
            </w:r>
          </w:p>
        </w:tc>
        <w:tc>
          <w:tcPr>
            <w:tcW w:w="1109" w:type="dxa"/>
            <w:vMerge w:val="restart"/>
          </w:tcPr>
          <w:p w:rsidR="00D9028A" w:rsidRPr="001D4C96" w:rsidRDefault="00D9028A" w:rsidP="001D4C96">
            <w:pPr>
              <w:pStyle w:val="NoSpacing"/>
              <w:ind w:right="-7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1D4C96">
              <w:rPr>
                <w:rFonts w:ascii="Times New Roman" w:hAnsi="Times New Roman"/>
                <w:color w:val="0000FF"/>
                <w:sz w:val="18"/>
                <w:szCs w:val="18"/>
              </w:rPr>
              <w:t>Объём,</w:t>
            </w:r>
          </w:p>
          <w:p w:rsidR="00D9028A" w:rsidRPr="001D4C96" w:rsidRDefault="00D9028A" w:rsidP="001D4C96">
            <w:pPr>
              <w:pStyle w:val="NoSpacing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1D4C96">
              <w:rPr>
                <w:rFonts w:ascii="Times New Roman" w:hAnsi="Times New Roman"/>
                <w:color w:val="0000FF"/>
                <w:sz w:val="18"/>
                <w:szCs w:val="18"/>
              </w:rPr>
              <w:t>мл</w:t>
            </w:r>
          </w:p>
        </w:tc>
      </w:tr>
      <w:tr w:rsidR="00D9028A" w:rsidRPr="0098585F" w:rsidTr="001D4C96">
        <w:tc>
          <w:tcPr>
            <w:tcW w:w="858" w:type="dxa"/>
          </w:tcPr>
          <w:p w:rsidR="00D9028A" w:rsidRPr="001D4C96" w:rsidRDefault="00D9028A" w:rsidP="001D4C9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D9028A" w:rsidRPr="001D4C96" w:rsidRDefault="00D9028A" w:rsidP="001D4C9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4C96">
              <w:rPr>
                <w:rFonts w:ascii="Times New Roman" w:hAnsi="Times New Roman"/>
                <w:sz w:val="18"/>
                <w:szCs w:val="18"/>
              </w:rPr>
              <w:t>Реагент 1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D9028A" w:rsidRPr="001D4C96" w:rsidRDefault="00D9028A" w:rsidP="001D4C9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4C96">
              <w:rPr>
                <w:rFonts w:ascii="Times New Roman" w:hAnsi="Times New Roman"/>
                <w:sz w:val="18"/>
                <w:szCs w:val="18"/>
              </w:rPr>
              <w:t>Реагент 2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D9028A" w:rsidRPr="001D4C96" w:rsidRDefault="00D9028A" w:rsidP="001D4C9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4C96">
              <w:rPr>
                <w:rFonts w:ascii="Times New Roman" w:hAnsi="Times New Roman"/>
                <w:sz w:val="18"/>
                <w:szCs w:val="18"/>
              </w:rPr>
              <w:t>Калибратор</w:t>
            </w:r>
          </w:p>
        </w:tc>
        <w:tc>
          <w:tcPr>
            <w:tcW w:w="1109" w:type="dxa"/>
            <w:vMerge/>
            <w:vAlign w:val="center"/>
          </w:tcPr>
          <w:p w:rsidR="00D9028A" w:rsidRPr="001D4C96" w:rsidRDefault="00D9028A" w:rsidP="001D4C96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9028A" w:rsidRPr="00D14DAB" w:rsidTr="001D4C96">
        <w:trPr>
          <w:trHeight w:val="219"/>
        </w:trPr>
        <w:tc>
          <w:tcPr>
            <w:tcW w:w="858" w:type="dxa"/>
            <w:tcBorders>
              <w:bottom w:val="single" w:sz="4" w:space="0" w:color="auto"/>
            </w:tcBorders>
          </w:tcPr>
          <w:p w:rsidR="00D9028A" w:rsidRPr="001D4C96" w:rsidRDefault="00D9028A" w:rsidP="001D4C96">
            <w:pPr>
              <w:pStyle w:val="NoSpacing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D4C96">
              <w:rPr>
                <w:rFonts w:ascii="Times New Roman" w:hAnsi="Times New Roman"/>
                <w:sz w:val="18"/>
                <w:szCs w:val="18"/>
              </w:rPr>
              <w:t>10 071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D9028A" w:rsidRPr="001D4C96" w:rsidRDefault="00D9028A" w:rsidP="001D4C9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4C96">
              <w:rPr>
                <w:rFonts w:ascii="Times New Roman" w:hAnsi="Times New Roman"/>
                <w:sz w:val="18"/>
                <w:szCs w:val="18"/>
              </w:rPr>
              <w:t>3×100</w:t>
            </w:r>
          </w:p>
        </w:tc>
        <w:tc>
          <w:tcPr>
            <w:tcW w:w="1113" w:type="dxa"/>
            <w:tcBorders>
              <w:bottom w:val="single" w:sz="4" w:space="0" w:color="auto"/>
              <w:right w:val="single" w:sz="4" w:space="0" w:color="auto"/>
            </w:tcBorders>
          </w:tcPr>
          <w:p w:rsidR="00D9028A" w:rsidRPr="001D4C96" w:rsidRDefault="00D9028A" w:rsidP="001D4C9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4C96">
              <w:rPr>
                <w:rFonts w:ascii="Times New Roman" w:hAnsi="Times New Roman"/>
                <w:sz w:val="18"/>
                <w:szCs w:val="18"/>
              </w:rPr>
              <w:t>1×3,0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</w:tcBorders>
          </w:tcPr>
          <w:p w:rsidR="00D9028A" w:rsidRPr="001D4C96" w:rsidRDefault="00D9028A" w:rsidP="001D4C9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4C96">
              <w:rPr>
                <w:rFonts w:ascii="Times New Roman" w:hAnsi="Times New Roman"/>
                <w:sz w:val="18"/>
                <w:szCs w:val="18"/>
              </w:rPr>
              <w:t>1фл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D9028A" w:rsidRPr="001D4C96" w:rsidRDefault="00D9028A" w:rsidP="001D4C9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4C9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</w:tr>
      <w:tr w:rsidR="00D9028A" w:rsidRPr="00D14DAB" w:rsidTr="001D4C96">
        <w:trPr>
          <w:trHeight w:val="185"/>
        </w:trPr>
        <w:tc>
          <w:tcPr>
            <w:tcW w:w="858" w:type="dxa"/>
            <w:tcBorders>
              <w:top w:val="single" w:sz="4" w:space="0" w:color="auto"/>
            </w:tcBorders>
          </w:tcPr>
          <w:p w:rsidR="00D9028A" w:rsidRPr="001D4C96" w:rsidRDefault="00D9028A" w:rsidP="001D4C9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4C96">
              <w:rPr>
                <w:rFonts w:ascii="Times New Roman" w:hAnsi="Times New Roman"/>
                <w:sz w:val="18"/>
                <w:szCs w:val="18"/>
              </w:rPr>
              <w:t>10 072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D9028A" w:rsidRPr="001D4C96" w:rsidRDefault="00D9028A" w:rsidP="001D4C9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4C96">
              <w:rPr>
                <w:rFonts w:ascii="Times New Roman" w:hAnsi="Times New Roman"/>
                <w:sz w:val="18"/>
                <w:szCs w:val="18"/>
              </w:rPr>
              <w:t>6×100</w:t>
            </w:r>
          </w:p>
        </w:tc>
        <w:tc>
          <w:tcPr>
            <w:tcW w:w="1113" w:type="dxa"/>
            <w:tcBorders>
              <w:top w:val="single" w:sz="4" w:space="0" w:color="auto"/>
              <w:right w:val="single" w:sz="4" w:space="0" w:color="auto"/>
            </w:tcBorders>
          </w:tcPr>
          <w:p w:rsidR="00D9028A" w:rsidRPr="001D4C96" w:rsidRDefault="00D9028A" w:rsidP="001D4C9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4C96">
              <w:rPr>
                <w:rFonts w:ascii="Times New Roman" w:hAnsi="Times New Roman"/>
                <w:sz w:val="18"/>
                <w:szCs w:val="18"/>
              </w:rPr>
              <w:t>2×3,0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</w:tcPr>
          <w:p w:rsidR="00D9028A" w:rsidRPr="001D4C96" w:rsidRDefault="00D9028A" w:rsidP="001D4C9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4C96">
              <w:rPr>
                <w:rFonts w:ascii="Times New Roman" w:hAnsi="Times New Roman"/>
                <w:sz w:val="18"/>
                <w:szCs w:val="18"/>
              </w:rPr>
              <w:t>1фл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D9028A" w:rsidRPr="001D4C96" w:rsidRDefault="00D9028A" w:rsidP="001D4C9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4C9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</w:tr>
    </w:tbl>
    <w:p w:rsidR="00D9028A" w:rsidRDefault="00D9028A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D9028A" w:rsidRPr="00C11BA5" w:rsidRDefault="00D9028A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НАЗНАЧЕНИЕ</w:t>
      </w:r>
    </w:p>
    <w:p w:rsidR="00D9028A" w:rsidRPr="004A6390" w:rsidRDefault="00D9028A" w:rsidP="001D4C96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4A6390">
        <w:rPr>
          <w:rFonts w:ascii="Times New Roman" w:hAnsi="Times New Roman"/>
          <w:sz w:val="18"/>
          <w:szCs w:val="18"/>
        </w:rPr>
        <w:t>Набор предназначен для количественного определения содержания общего билирубина в сыворотке крови человека в клинико-диагностических и биохимических лабораториях и научно-исследовательской практике.</w:t>
      </w:r>
    </w:p>
    <w:p w:rsidR="00D9028A" w:rsidRPr="004A6390" w:rsidRDefault="00D9028A" w:rsidP="001D4C96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4A6390">
        <w:rPr>
          <w:rFonts w:ascii="Times New Roman" w:hAnsi="Times New Roman"/>
          <w:sz w:val="18"/>
          <w:szCs w:val="18"/>
        </w:rPr>
        <w:t>Набор реагентов (БИЛИРУБИН ОБЩИЙ «ДДС»</w:t>
      </w:r>
      <w:r w:rsidRPr="004A6390">
        <w:rPr>
          <w:rFonts w:ascii="Times New Roman" w:hAnsi="Times New Roman"/>
          <w:bCs/>
          <w:sz w:val="18"/>
          <w:szCs w:val="18"/>
        </w:rPr>
        <w:t>)</w:t>
      </w:r>
      <w:r w:rsidRPr="004A6390">
        <w:rPr>
          <w:rFonts w:ascii="Times New Roman" w:hAnsi="Times New Roman"/>
          <w:sz w:val="18"/>
          <w:szCs w:val="18"/>
        </w:rPr>
        <w:t xml:space="preserve"> должен использоваться квалифицированным персоналом в области клинической лабораторной диагностики.</w:t>
      </w:r>
    </w:p>
    <w:p w:rsidR="00D9028A" w:rsidRPr="004A6390" w:rsidRDefault="00D9028A" w:rsidP="001D4C96">
      <w:pPr>
        <w:pStyle w:val="NoSpacing"/>
        <w:jc w:val="both"/>
        <w:rPr>
          <w:rFonts w:ascii="Times New Roman" w:hAnsi="Times New Roman"/>
          <w:spacing w:val="-4"/>
          <w:sz w:val="18"/>
          <w:szCs w:val="18"/>
        </w:rPr>
      </w:pPr>
      <w:r w:rsidRPr="006D3C35">
        <w:rPr>
          <w:rFonts w:ascii="Times New Roman" w:hAnsi="Times New Roman"/>
          <w:color w:val="0000FF"/>
          <w:sz w:val="18"/>
          <w:szCs w:val="18"/>
        </w:rPr>
        <w:t>Набор выпускается в фасовках, рассчитанных на проведение</w:t>
      </w:r>
      <w:r w:rsidRPr="00D53013">
        <w:rPr>
          <w:rFonts w:ascii="Times New Roman" w:hAnsi="Times New Roman"/>
          <w:sz w:val="18"/>
          <w:szCs w:val="18"/>
        </w:rPr>
        <w:t xml:space="preserve"> </w:t>
      </w:r>
      <w:r w:rsidRPr="004A6390">
        <w:rPr>
          <w:rFonts w:ascii="Times New Roman" w:hAnsi="Times New Roman"/>
          <w:spacing w:val="-4"/>
          <w:sz w:val="18"/>
          <w:szCs w:val="18"/>
        </w:rPr>
        <w:t xml:space="preserve">600 или 300 определений общего билирубина при расходе 1,0 мл </w:t>
      </w:r>
      <w:r>
        <w:rPr>
          <w:rFonts w:ascii="Times New Roman" w:hAnsi="Times New Roman"/>
          <w:spacing w:val="-4"/>
          <w:sz w:val="18"/>
          <w:szCs w:val="18"/>
        </w:rPr>
        <w:t>Р</w:t>
      </w:r>
      <w:r w:rsidRPr="004A6390">
        <w:rPr>
          <w:rFonts w:ascii="Times New Roman" w:hAnsi="Times New Roman"/>
          <w:spacing w:val="-4"/>
          <w:sz w:val="18"/>
          <w:szCs w:val="18"/>
        </w:rPr>
        <w:t>абочего реагента на один анализ.</w:t>
      </w:r>
    </w:p>
    <w:p w:rsidR="00D9028A" w:rsidRPr="001D4C96" w:rsidRDefault="00D9028A" w:rsidP="001552E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9028A" w:rsidRPr="001D4C96" w:rsidRDefault="00D9028A" w:rsidP="00D15F4A">
      <w:pPr>
        <w:pStyle w:val="zag-12-2-1"/>
        <w:spacing w:before="0" w:after="0"/>
        <w:jc w:val="both"/>
        <w:rPr>
          <w:rFonts w:ascii="Times New Roman" w:hAnsi="Times New Roman" w:cs="Times New Roman"/>
          <w:color w:val="0000FF"/>
          <w:sz w:val="18"/>
          <w:szCs w:val="18"/>
        </w:rPr>
      </w:pPr>
      <w:r w:rsidRPr="001D4C96">
        <w:rPr>
          <w:rFonts w:ascii="Times New Roman" w:hAnsi="Times New Roman" w:cs="Times New Roman"/>
          <w:color w:val="0000FF"/>
          <w:sz w:val="18"/>
          <w:szCs w:val="18"/>
        </w:rPr>
        <w:t>МЕТОД</w:t>
      </w:r>
    </w:p>
    <w:p w:rsidR="00D9028A" w:rsidRPr="001D4C96" w:rsidRDefault="00D9028A" w:rsidP="001552E4">
      <w:pPr>
        <w:pStyle w:val="zag-12-2-1"/>
        <w:spacing w:before="0" w:after="0"/>
        <w:jc w:val="both"/>
        <w:rPr>
          <w:rFonts w:ascii="Times New Roman" w:hAnsi="Times New Roman"/>
          <w:b w:val="0"/>
          <w:color w:val="0000FF"/>
          <w:sz w:val="18"/>
          <w:szCs w:val="18"/>
        </w:rPr>
      </w:pPr>
      <w:r w:rsidRPr="001D4C96">
        <w:rPr>
          <w:rFonts w:ascii="Times New Roman" w:hAnsi="Times New Roman"/>
          <w:b w:val="0"/>
          <w:color w:val="0000FF"/>
          <w:sz w:val="18"/>
          <w:szCs w:val="18"/>
        </w:rPr>
        <w:t>Фотометрический метод с 2,4-дихлоранилином (ДХА)</w:t>
      </w:r>
    </w:p>
    <w:p w:rsidR="00D9028A" w:rsidRPr="001D4C96" w:rsidRDefault="00D9028A" w:rsidP="001552E4">
      <w:pPr>
        <w:pStyle w:val="zag-12-2-1"/>
        <w:spacing w:before="0" w:after="0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D9028A" w:rsidRPr="001552E4" w:rsidRDefault="00D9028A" w:rsidP="001552E4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1552E4">
        <w:rPr>
          <w:rFonts w:ascii="Times New Roman" w:hAnsi="Times New Roman"/>
          <w:b/>
          <w:bCs/>
          <w:sz w:val="18"/>
          <w:szCs w:val="18"/>
        </w:rPr>
        <w:t>ПРИНЦИП   МЕТОДА</w:t>
      </w:r>
    </w:p>
    <w:p w:rsidR="00D9028A" w:rsidRPr="004A6390" w:rsidRDefault="00D9028A" w:rsidP="001D4C96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4A6390">
        <w:rPr>
          <w:rFonts w:ascii="Times New Roman" w:hAnsi="Times New Roman"/>
          <w:sz w:val="18"/>
          <w:szCs w:val="18"/>
        </w:rPr>
        <w:t>Общий билирубин (прямой и неконьюгированный) в присутствии диазотированного дихлоранилина вступает в реакцию азосочетания и образует окрашенный в красный цвет комплекс азокрасителя в кислом растворе, интенсивность окраски которого прямо пропорциональна содержанию билирубина в пробе и измеряется фотометрически при длине волны  546(500-560) нм.</w:t>
      </w:r>
    </w:p>
    <w:p w:rsidR="00D9028A" w:rsidRPr="00D53013" w:rsidRDefault="00D9028A" w:rsidP="00D53013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D9028A" w:rsidRDefault="00D9028A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СОСТАВ  НАБОРА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2694"/>
        <w:gridCol w:w="1312"/>
      </w:tblGrid>
      <w:tr w:rsidR="00D9028A" w:rsidTr="00A17EDE"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028A" w:rsidRPr="00DA4B66" w:rsidRDefault="00D9028A" w:rsidP="00A17EDE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A4B66">
              <w:rPr>
                <w:rFonts w:ascii="Times New Roman" w:hAnsi="Times New Roman"/>
                <w:b/>
                <w:i/>
                <w:sz w:val="18"/>
                <w:szCs w:val="18"/>
              </w:rPr>
              <w:t>Реагент 1:</w:t>
            </w:r>
          </w:p>
        </w:tc>
        <w:tc>
          <w:tcPr>
            <w:tcW w:w="40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028A" w:rsidRPr="00DA4B66" w:rsidRDefault="00D9028A" w:rsidP="00A17EDE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4B66">
              <w:rPr>
                <w:rFonts w:ascii="Times New Roman" w:hAnsi="Times New Roman"/>
                <w:sz w:val="18"/>
                <w:szCs w:val="18"/>
              </w:rPr>
              <w:t>раствор, содержащий</w:t>
            </w:r>
          </w:p>
        </w:tc>
      </w:tr>
      <w:tr w:rsidR="00D9028A" w:rsidTr="00A17EDE"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028A" w:rsidRPr="00DA4B66" w:rsidRDefault="00D9028A" w:rsidP="00A17EDE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028A" w:rsidRPr="00DA4B66" w:rsidRDefault="00D9028A" w:rsidP="00A17EDE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4B66">
              <w:rPr>
                <w:rFonts w:ascii="Times New Roman" w:hAnsi="Times New Roman"/>
                <w:sz w:val="18"/>
                <w:szCs w:val="18"/>
              </w:rPr>
              <w:t>2,4-дихлоранилин</w:t>
            </w:r>
          </w:p>
        </w:tc>
        <w:tc>
          <w:tcPr>
            <w:tcW w:w="13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028A" w:rsidRPr="00DA4B66" w:rsidRDefault="00D9028A" w:rsidP="00A17EDE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4B66">
              <w:rPr>
                <w:rFonts w:ascii="Times New Roman" w:hAnsi="Times New Roman"/>
                <w:sz w:val="18"/>
                <w:szCs w:val="18"/>
              </w:rPr>
              <w:t>0,75 ммоль/л</w:t>
            </w:r>
          </w:p>
        </w:tc>
      </w:tr>
      <w:tr w:rsidR="00D9028A" w:rsidTr="00A17EDE"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028A" w:rsidRPr="00DA4B66" w:rsidRDefault="00D9028A" w:rsidP="00A17EDE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028A" w:rsidRPr="00DA4B66" w:rsidRDefault="00D9028A" w:rsidP="00A17EDE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4B66">
              <w:rPr>
                <w:rFonts w:ascii="Times New Roman" w:hAnsi="Times New Roman"/>
                <w:sz w:val="18"/>
                <w:szCs w:val="18"/>
              </w:rPr>
              <w:t>соляную кислоту</w:t>
            </w:r>
          </w:p>
        </w:tc>
        <w:tc>
          <w:tcPr>
            <w:tcW w:w="13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028A" w:rsidRPr="00DA4B66" w:rsidRDefault="00D9028A" w:rsidP="00A17EDE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4B66">
              <w:rPr>
                <w:rFonts w:ascii="Times New Roman" w:hAnsi="Times New Roman"/>
                <w:sz w:val="18"/>
                <w:szCs w:val="18"/>
              </w:rPr>
              <w:t>20 ммоль/л</w:t>
            </w:r>
          </w:p>
        </w:tc>
      </w:tr>
      <w:tr w:rsidR="00D9028A" w:rsidTr="00A17EDE"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028A" w:rsidRPr="00DA4B66" w:rsidRDefault="00D9028A" w:rsidP="00A17EDE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028A" w:rsidRPr="00DA4B66" w:rsidRDefault="00D9028A" w:rsidP="00A17EDE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4B66">
              <w:rPr>
                <w:rFonts w:ascii="Times New Roman" w:hAnsi="Times New Roman"/>
                <w:sz w:val="18"/>
                <w:szCs w:val="18"/>
              </w:rPr>
              <w:t>тезит</w:t>
            </w:r>
          </w:p>
        </w:tc>
        <w:tc>
          <w:tcPr>
            <w:tcW w:w="13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028A" w:rsidRPr="00DA4B66" w:rsidRDefault="00D9028A" w:rsidP="00A17EDE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4B66">
              <w:rPr>
                <w:rFonts w:ascii="Times New Roman" w:hAnsi="Times New Roman"/>
                <w:sz w:val="18"/>
                <w:szCs w:val="18"/>
              </w:rPr>
              <w:t>15 г/л</w:t>
            </w:r>
          </w:p>
        </w:tc>
      </w:tr>
      <w:tr w:rsidR="00D9028A" w:rsidTr="00A17EDE"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028A" w:rsidRPr="00DA4B66" w:rsidRDefault="00D9028A" w:rsidP="00A17EDE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A4B66">
              <w:rPr>
                <w:rFonts w:ascii="Times New Roman" w:hAnsi="Times New Roman"/>
                <w:b/>
                <w:i/>
                <w:sz w:val="18"/>
                <w:szCs w:val="18"/>
              </w:rPr>
              <w:t>Реагент 2:</w:t>
            </w:r>
          </w:p>
        </w:tc>
        <w:tc>
          <w:tcPr>
            <w:tcW w:w="40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028A" w:rsidRPr="00DA4B66" w:rsidRDefault="00D9028A" w:rsidP="00A17EDE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4B66">
              <w:rPr>
                <w:rFonts w:ascii="Times New Roman" w:hAnsi="Times New Roman"/>
                <w:sz w:val="18"/>
                <w:szCs w:val="18"/>
              </w:rPr>
              <w:t>раствор, содержащий</w:t>
            </w:r>
          </w:p>
        </w:tc>
      </w:tr>
      <w:tr w:rsidR="00D9028A" w:rsidTr="00A17EDE"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028A" w:rsidRPr="00DA4B66" w:rsidRDefault="00D9028A" w:rsidP="00A17EDE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028A" w:rsidRPr="00DA4B66" w:rsidRDefault="00D9028A" w:rsidP="00A17EDE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4B66">
              <w:rPr>
                <w:rFonts w:ascii="Times New Roman" w:hAnsi="Times New Roman"/>
                <w:sz w:val="18"/>
                <w:szCs w:val="18"/>
              </w:rPr>
              <w:t>нитрит натрия</w:t>
            </w:r>
          </w:p>
        </w:tc>
        <w:tc>
          <w:tcPr>
            <w:tcW w:w="13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028A" w:rsidRPr="00DA4B66" w:rsidRDefault="00D9028A" w:rsidP="00A17EDE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4B66">
              <w:rPr>
                <w:rFonts w:ascii="Times New Roman" w:hAnsi="Times New Roman"/>
                <w:sz w:val="18"/>
                <w:szCs w:val="18"/>
              </w:rPr>
              <w:t>75 ммоль/л</w:t>
            </w:r>
          </w:p>
        </w:tc>
      </w:tr>
      <w:tr w:rsidR="00D9028A" w:rsidTr="00A17EDE">
        <w:trPr>
          <w:trHeight w:val="106"/>
        </w:trPr>
        <w:tc>
          <w:tcPr>
            <w:tcW w:w="1242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D9028A" w:rsidRPr="00DA4B66" w:rsidRDefault="00D9028A" w:rsidP="00A17EDE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A4B66">
              <w:rPr>
                <w:rFonts w:ascii="Times New Roman" w:hAnsi="Times New Roman"/>
                <w:b/>
                <w:i/>
                <w:spacing w:val="-4"/>
                <w:sz w:val="18"/>
                <w:szCs w:val="18"/>
              </w:rPr>
              <w:t>Калибратор:</w:t>
            </w:r>
          </w:p>
        </w:tc>
        <w:tc>
          <w:tcPr>
            <w:tcW w:w="40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028A" w:rsidRPr="00DA4B66" w:rsidRDefault="00D9028A" w:rsidP="00A17EDE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4B66">
              <w:rPr>
                <w:rFonts w:ascii="Times New Roman" w:hAnsi="Times New Roman"/>
                <w:sz w:val="18"/>
                <w:szCs w:val="18"/>
              </w:rPr>
              <w:t>лиофилизат билирубина</w:t>
            </w:r>
          </w:p>
        </w:tc>
      </w:tr>
      <w:tr w:rsidR="00D9028A" w:rsidTr="00A17EDE">
        <w:trPr>
          <w:trHeight w:val="173"/>
        </w:trPr>
        <w:tc>
          <w:tcPr>
            <w:tcW w:w="1242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028A" w:rsidRPr="00DA4B66" w:rsidRDefault="00D9028A" w:rsidP="00A17EDE">
            <w:pPr>
              <w:pStyle w:val="NoSpacing"/>
              <w:rPr>
                <w:rFonts w:ascii="Times New Roman" w:hAnsi="Times New Roman"/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40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028A" w:rsidRPr="00DA4B66" w:rsidRDefault="00D9028A" w:rsidP="00A17EDE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4B66">
              <w:rPr>
                <w:rFonts w:ascii="Times New Roman" w:hAnsi="Times New Roman"/>
                <w:spacing w:val="-4"/>
                <w:sz w:val="18"/>
                <w:szCs w:val="18"/>
              </w:rPr>
              <w:t>(концентрация билирубина в калибраторе "а", мкмоль/л, указана на этикетке флакона)</w:t>
            </w:r>
          </w:p>
        </w:tc>
      </w:tr>
    </w:tbl>
    <w:p w:rsidR="00D9028A" w:rsidRPr="00C11BA5" w:rsidRDefault="00D9028A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D9028A" w:rsidRPr="00C11BA5" w:rsidRDefault="00D9028A" w:rsidP="006D3C35">
      <w:pPr>
        <w:spacing w:after="0" w:line="36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АНАЛИТИЧЕСКИЕ ХАРАКТЕРИСТИКИ</w:t>
      </w:r>
    </w:p>
    <w:p w:rsidR="00D9028A" w:rsidRPr="001D4C96" w:rsidRDefault="00D9028A" w:rsidP="006D3C35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color w:val="0000FF"/>
          <w:spacing w:val="-6"/>
          <w:sz w:val="18"/>
          <w:szCs w:val="18"/>
        </w:rPr>
        <w:t xml:space="preserve">Линейность в </w:t>
      </w:r>
      <w:r w:rsidRPr="001D4C96">
        <w:rPr>
          <w:rFonts w:ascii="Times New Roman" w:hAnsi="Times New Roman"/>
          <w:color w:val="0000FF"/>
          <w:spacing w:val="-6"/>
          <w:sz w:val="18"/>
          <w:szCs w:val="18"/>
        </w:rPr>
        <w:t xml:space="preserve">диапазоне </w:t>
      </w:r>
      <w:r w:rsidRPr="001D4C96">
        <w:rPr>
          <w:rFonts w:ascii="Times New Roman" w:hAnsi="Times New Roman"/>
          <w:color w:val="0000FF"/>
          <w:sz w:val="18"/>
          <w:szCs w:val="18"/>
        </w:rPr>
        <w:t>от 4,0 до 510 мкмоль/л.</w:t>
      </w:r>
    </w:p>
    <w:p w:rsidR="00D9028A" w:rsidRPr="001D4C96" w:rsidRDefault="00D9028A" w:rsidP="006D3C35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1D4C96">
        <w:rPr>
          <w:rFonts w:ascii="Times New Roman" w:hAnsi="Times New Roman"/>
          <w:color w:val="0000FF"/>
          <w:spacing w:val="-6"/>
          <w:sz w:val="18"/>
          <w:szCs w:val="18"/>
        </w:rPr>
        <w:t xml:space="preserve">Отклонение от линейности не превышает 7%. </w:t>
      </w:r>
    </w:p>
    <w:p w:rsidR="00D9028A" w:rsidRPr="001D4C96" w:rsidRDefault="00D9028A" w:rsidP="006D3C35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1D4C96">
        <w:rPr>
          <w:rFonts w:ascii="Times New Roman" w:hAnsi="Times New Roman"/>
          <w:color w:val="0000FF"/>
          <w:spacing w:val="-6"/>
          <w:sz w:val="18"/>
          <w:szCs w:val="18"/>
        </w:rPr>
        <w:t xml:space="preserve">Чувствительность – не более </w:t>
      </w:r>
      <w:r w:rsidRPr="001D4C96">
        <w:rPr>
          <w:rFonts w:ascii="Times New Roman" w:hAnsi="Times New Roman"/>
          <w:color w:val="0000FF"/>
          <w:sz w:val="18"/>
          <w:szCs w:val="18"/>
        </w:rPr>
        <w:t>3,0 мкмоль/л.</w:t>
      </w:r>
    </w:p>
    <w:p w:rsidR="00D9028A" w:rsidRPr="001D4C96" w:rsidRDefault="00D9028A" w:rsidP="006D3C35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1D4C96">
        <w:rPr>
          <w:rFonts w:ascii="Times New Roman" w:hAnsi="Times New Roman"/>
          <w:color w:val="0000FF"/>
          <w:spacing w:val="-6"/>
          <w:sz w:val="18"/>
          <w:szCs w:val="18"/>
        </w:rPr>
        <w:t>Коэффициент вариации – не более 7%.</w:t>
      </w:r>
    </w:p>
    <w:p w:rsidR="00D9028A" w:rsidRPr="001D4C96" w:rsidRDefault="00D9028A" w:rsidP="001D4C96">
      <w:pPr>
        <w:pStyle w:val="NoSpacing"/>
        <w:jc w:val="both"/>
        <w:rPr>
          <w:rFonts w:ascii="Times New Roman" w:hAnsi="Times New Roman"/>
          <w:color w:val="0000FF"/>
          <w:sz w:val="18"/>
          <w:szCs w:val="18"/>
        </w:rPr>
      </w:pPr>
      <w:r w:rsidRPr="001D4C96">
        <w:rPr>
          <w:rFonts w:ascii="Times New Roman" w:hAnsi="Times New Roman"/>
          <w:color w:val="0000FF"/>
          <w:sz w:val="18"/>
          <w:szCs w:val="18"/>
        </w:rPr>
        <w:t xml:space="preserve">Пробы сыворотки крови с содержанием общего билирубина выше 510 мкмоль/л перед определением необходимо развести 0,9% раствором </w:t>
      </w:r>
      <w:r w:rsidRPr="001D4C96">
        <w:rPr>
          <w:rFonts w:ascii="Times New Roman" w:hAnsi="Times New Roman"/>
          <w:color w:val="0000FF"/>
          <w:sz w:val="18"/>
          <w:szCs w:val="18"/>
          <w:lang w:val="en-US"/>
        </w:rPr>
        <w:t>NaCl</w:t>
      </w:r>
      <w:r w:rsidRPr="001D4C96">
        <w:rPr>
          <w:rFonts w:ascii="Times New Roman" w:hAnsi="Times New Roman"/>
          <w:color w:val="0000FF"/>
          <w:sz w:val="18"/>
          <w:szCs w:val="18"/>
        </w:rPr>
        <w:t>, результат умножить на разведение.</w:t>
      </w:r>
    </w:p>
    <w:p w:rsidR="00D9028A" w:rsidRDefault="00D9028A" w:rsidP="006D3C35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</w:p>
    <w:p w:rsidR="00D9028A" w:rsidRPr="006D3C35" w:rsidRDefault="00D9028A" w:rsidP="006D3C35">
      <w:pPr>
        <w:spacing w:after="0" w:line="240" w:lineRule="auto"/>
        <w:jc w:val="both"/>
        <w:rPr>
          <w:rFonts w:ascii="Times New Roman" w:hAnsi="Times New Roman"/>
          <w:b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b/>
          <w:color w:val="0000FF"/>
          <w:spacing w:val="-6"/>
          <w:sz w:val="18"/>
          <w:szCs w:val="18"/>
        </w:rPr>
        <w:t>КОНТРОЛЬ КАЧЕСТВА</w:t>
      </w:r>
    </w:p>
    <w:p w:rsidR="00D9028A" w:rsidRDefault="00D9028A" w:rsidP="006D3C35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  <w:r w:rsidRPr="006D3C35">
        <w:rPr>
          <w:rFonts w:ascii="Times New Roman" w:hAnsi="Times New Roman"/>
          <w:color w:val="0000FF"/>
          <w:sz w:val="18"/>
          <w:szCs w:val="18"/>
        </w:rPr>
        <w:t xml:space="preserve">Для калибровки фотометрических систем и уточнения фактора пересчета для полуавтоматических биохимических анализаторов рекомендуем использовать </w:t>
      </w:r>
      <w:r w:rsidRPr="000942D0">
        <w:rPr>
          <w:rFonts w:ascii="Times New Roman" w:hAnsi="Times New Roman"/>
          <w:color w:val="0000FF"/>
          <w:sz w:val="18"/>
          <w:szCs w:val="18"/>
        </w:rPr>
        <w:t>мультикалибратор TruCal</w:t>
      </w:r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 xml:space="preserve"> U,</w:t>
      </w:r>
      <w:r>
        <w:rPr>
          <w:rFonts w:ascii="Times New Roman" w:hAnsi="Times New Roman"/>
          <w:color w:val="0000FF"/>
          <w:sz w:val="18"/>
          <w:szCs w:val="18"/>
          <w:lang w:eastAsia="ru-RU"/>
        </w:rPr>
        <w:t xml:space="preserve"> </w:t>
      </w:r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>DiaSys</w:t>
      </w:r>
      <w:r w:rsidRPr="000942D0">
        <w:rPr>
          <w:rFonts w:ascii="Times New Roman" w:hAnsi="Times New Roman"/>
          <w:color w:val="0000FF"/>
          <w:sz w:val="18"/>
          <w:szCs w:val="18"/>
        </w:rPr>
        <w:t>, Германия.</w:t>
      </w:r>
    </w:p>
    <w:p w:rsidR="00D9028A" w:rsidRDefault="00D9028A" w:rsidP="006D3C35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</w:p>
    <w:p w:rsidR="00D9028A" w:rsidRDefault="00D9028A" w:rsidP="000942D0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  <w:r w:rsidRPr="006D3C35">
        <w:rPr>
          <w:rFonts w:ascii="Times New Roman" w:hAnsi="Times New Roman"/>
          <w:color w:val="0000FF"/>
          <w:sz w:val="18"/>
          <w:szCs w:val="18"/>
        </w:rPr>
        <w:t xml:space="preserve">Для </w:t>
      </w:r>
      <w:r w:rsidRPr="00DB5583">
        <w:rPr>
          <w:rFonts w:ascii="Times New Roman" w:hAnsi="Times New Roman"/>
          <w:color w:val="0000FF"/>
          <w:sz w:val="18"/>
          <w:szCs w:val="18"/>
        </w:rPr>
        <w:t xml:space="preserve">внутреннего контроля качества с каждой серией образцов </w:t>
      </w:r>
      <w:r w:rsidRPr="001D4C96">
        <w:rPr>
          <w:rFonts w:ascii="Times New Roman" w:hAnsi="Times New Roman"/>
          <w:color w:val="0000FF"/>
          <w:sz w:val="18"/>
          <w:szCs w:val="18"/>
        </w:rPr>
        <w:t xml:space="preserve">проводите измерения контрольных сывороток TruLab N и P (ДХА), </w:t>
      </w:r>
      <w:r w:rsidRPr="001D4C96">
        <w:rPr>
          <w:rFonts w:ascii="Times New Roman" w:hAnsi="Times New Roman"/>
          <w:color w:val="0000FF"/>
          <w:sz w:val="18"/>
          <w:szCs w:val="18"/>
          <w:lang w:eastAsia="ru-RU"/>
        </w:rPr>
        <w:t>DiaSys</w:t>
      </w:r>
      <w:r w:rsidRPr="001D4C96">
        <w:rPr>
          <w:rFonts w:ascii="Times New Roman" w:hAnsi="Times New Roman"/>
          <w:color w:val="0000FF"/>
          <w:sz w:val="18"/>
          <w:szCs w:val="18"/>
        </w:rPr>
        <w:t>, Германия</w:t>
      </w:r>
      <w:r w:rsidRPr="000942D0">
        <w:rPr>
          <w:rFonts w:ascii="Times New Roman" w:hAnsi="Times New Roman"/>
          <w:color w:val="0000FF"/>
          <w:sz w:val="18"/>
          <w:szCs w:val="18"/>
        </w:rPr>
        <w:t>.</w:t>
      </w:r>
    </w:p>
    <w:p w:rsidR="00D9028A" w:rsidRDefault="00D9028A" w:rsidP="000942D0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</w:p>
    <w:p w:rsidR="00D9028A" w:rsidRDefault="00D9028A" w:rsidP="000942D0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</w:p>
    <w:p w:rsidR="00D9028A" w:rsidRPr="000942D0" w:rsidRDefault="00D9028A" w:rsidP="000942D0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1"/>
        <w:gridCol w:w="1749"/>
        <w:gridCol w:w="1650"/>
      </w:tblGrid>
      <w:tr w:rsidR="00D9028A" w:rsidTr="0062349D">
        <w:tc>
          <w:tcPr>
            <w:tcW w:w="1641" w:type="dxa"/>
          </w:tcPr>
          <w:p w:rsidR="00D9028A" w:rsidRPr="0062349D" w:rsidRDefault="00D9028A" w:rsidP="0086744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749" w:type="dxa"/>
          </w:tcPr>
          <w:p w:rsidR="00D9028A" w:rsidRPr="0086744B" w:rsidRDefault="00D9028A" w:rsidP="0086744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86744B">
              <w:rPr>
                <w:rFonts w:ascii="Times New Roman" w:hAnsi="Times New Roman"/>
                <w:color w:val="0000FF"/>
                <w:sz w:val="18"/>
                <w:szCs w:val="18"/>
              </w:rPr>
              <w:t>Кат. №</w:t>
            </w:r>
          </w:p>
        </w:tc>
        <w:tc>
          <w:tcPr>
            <w:tcW w:w="1650" w:type="dxa"/>
          </w:tcPr>
          <w:p w:rsidR="00D9028A" w:rsidRPr="0062349D" w:rsidRDefault="00D9028A" w:rsidP="0086744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Фасовка</w:t>
            </w:r>
          </w:p>
        </w:tc>
      </w:tr>
      <w:tr w:rsidR="00D9028A" w:rsidTr="0062349D">
        <w:tc>
          <w:tcPr>
            <w:tcW w:w="1641" w:type="dxa"/>
          </w:tcPr>
          <w:p w:rsidR="00D9028A" w:rsidRPr="0062349D" w:rsidRDefault="00D9028A" w:rsidP="0086744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TruCal U</w:t>
            </w:r>
          </w:p>
        </w:tc>
        <w:tc>
          <w:tcPr>
            <w:tcW w:w="1749" w:type="dxa"/>
          </w:tcPr>
          <w:p w:rsidR="00D9028A" w:rsidRPr="0062349D" w:rsidRDefault="00D9028A" w:rsidP="0086744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5 9100 60 10 060</w:t>
            </w:r>
          </w:p>
        </w:tc>
        <w:tc>
          <w:tcPr>
            <w:tcW w:w="1650" w:type="dxa"/>
          </w:tcPr>
          <w:p w:rsidR="00D9028A" w:rsidRPr="0062349D" w:rsidRDefault="00D9028A" w:rsidP="0086744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FF"/>
                <w:sz w:val="18"/>
                <w:szCs w:val="18"/>
              </w:rPr>
              <w:t>×</w:t>
            </w: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3 мл</w:t>
            </w:r>
          </w:p>
        </w:tc>
      </w:tr>
      <w:tr w:rsidR="00D9028A" w:rsidTr="0062349D">
        <w:tc>
          <w:tcPr>
            <w:tcW w:w="1641" w:type="dxa"/>
          </w:tcPr>
          <w:p w:rsidR="00D9028A" w:rsidRPr="0062349D" w:rsidRDefault="00D9028A" w:rsidP="0086744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TruLab N</w:t>
            </w:r>
          </w:p>
        </w:tc>
        <w:tc>
          <w:tcPr>
            <w:tcW w:w="1749" w:type="dxa"/>
          </w:tcPr>
          <w:p w:rsidR="00D9028A" w:rsidRPr="0062349D" w:rsidRDefault="00D9028A" w:rsidP="0086744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5 9000 60 10 060</w:t>
            </w:r>
          </w:p>
        </w:tc>
        <w:tc>
          <w:tcPr>
            <w:tcW w:w="1650" w:type="dxa"/>
          </w:tcPr>
          <w:p w:rsidR="00D9028A" w:rsidRPr="0062349D" w:rsidRDefault="00D9028A" w:rsidP="0086744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FF"/>
                <w:sz w:val="18"/>
                <w:szCs w:val="18"/>
              </w:rPr>
              <w:t>×</w:t>
            </w: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мл</w:t>
            </w:r>
          </w:p>
        </w:tc>
      </w:tr>
      <w:tr w:rsidR="00D9028A" w:rsidTr="0062349D">
        <w:tc>
          <w:tcPr>
            <w:tcW w:w="1641" w:type="dxa"/>
          </w:tcPr>
          <w:p w:rsidR="00D9028A" w:rsidRPr="0062349D" w:rsidRDefault="00D9028A" w:rsidP="0086744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TruLab P</w:t>
            </w:r>
          </w:p>
        </w:tc>
        <w:tc>
          <w:tcPr>
            <w:tcW w:w="1749" w:type="dxa"/>
          </w:tcPr>
          <w:p w:rsidR="00D9028A" w:rsidRPr="0062349D" w:rsidRDefault="00D9028A" w:rsidP="0086744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5 9050 60 10 060</w:t>
            </w:r>
          </w:p>
        </w:tc>
        <w:tc>
          <w:tcPr>
            <w:tcW w:w="1650" w:type="dxa"/>
          </w:tcPr>
          <w:p w:rsidR="00D9028A" w:rsidRPr="0062349D" w:rsidRDefault="00D9028A" w:rsidP="0086744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FF"/>
                <w:sz w:val="18"/>
                <w:szCs w:val="18"/>
              </w:rPr>
              <w:t>×</w:t>
            </w: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мл</w:t>
            </w:r>
          </w:p>
        </w:tc>
      </w:tr>
    </w:tbl>
    <w:p w:rsidR="00D9028A" w:rsidRDefault="00D9028A" w:rsidP="000942D0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  <w:lang w:eastAsia="ru-RU"/>
        </w:rPr>
      </w:pPr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>Возможно использование других контрольных сывороток, аттестованны</w:t>
      </w:r>
      <w:r>
        <w:rPr>
          <w:rFonts w:ascii="Times New Roman" w:hAnsi="Times New Roman"/>
          <w:color w:val="0000FF"/>
          <w:sz w:val="18"/>
          <w:szCs w:val="18"/>
          <w:lang w:eastAsia="ru-RU"/>
        </w:rPr>
        <w:t>х данным методом и не уступающих</w:t>
      </w:r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 xml:space="preserve"> по своим свойствам рекомендуемым.</w:t>
      </w:r>
    </w:p>
    <w:p w:rsidR="00D9028A" w:rsidRDefault="00D9028A" w:rsidP="000942D0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  <w:lang w:eastAsia="ru-RU"/>
        </w:rPr>
      </w:pPr>
    </w:p>
    <w:p w:rsidR="00D9028A" w:rsidRPr="009F13F3" w:rsidRDefault="00D9028A" w:rsidP="001D4C96">
      <w:pPr>
        <w:pStyle w:val="NoSpacing"/>
        <w:jc w:val="both"/>
        <w:rPr>
          <w:rFonts w:ascii="Times New Roman" w:hAnsi="Times New Roman"/>
          <w:b/>
          <w:color w:val="0000FF"/>
          <w:sz w:val="18"/>
          <w:szCs w:val="16"/>
        </w:rPr>
      </w:pPr>
      <w:r>
        <w:rPr>
          <w:rFonts w:ascii="Times New Roman" w:hAnsi="Times New Roman"/>
          <w:b/>
          <w:color w:val="0000FF"/>
          <w:sz w:val="18"/>
          <w:szCs w:val="16"/>
        </w:rPr>
        <w:t xml:space="preserve">НОРМАЛЬНЫЕ </w:t>
      </w:r>
      <w:r w:rsidRPr="00D15F4A">
        <w:rPr>
          <w:rFonts w:ascii="Times New Roman" w:hAnsi="Times New Roman"/>
          <w:b/>
          <w:color w:val="0000FF"/>
          <w:sz w:val="18"/>
          <w:szCs w:val="16"/>
        </w:rPr>
        <w:t xml:space="preserve">ЗНАЧЕНИЯ </w:t>
      </w:r>
      <w:r w:rsidRPr="00D15F4A">
        <w:rPr>
          <w:rFonts w:ascii="Times New Roman" w:hAnsi="Times New Roman"/>
          <w:b/>
          <w:bCs/>
          <w:color w:val="0000FF"/>
          <w:sz w:val="18"/>
          <w:szCs w:val="18"/>
        </w:rPr>
        <w:t>[1, 3]</w:t>
      </w:r>
    </w:p>
    <w:p w:rsidR="00D9028A" w:rsidRDefault="00D9028A" w:rsidP="001D4C96">
      <w:pPr>
        <w:pStyle w:val="NoSpacing"/>
        <w:numPr>
          <w:ilvl w:val="0"/>
          <w:numId w:val="13"/>
        </w:numPr>
        <w:tabs>
          <w:tab w:val="clear" w:pos="720"/>
          <w:tab w:val="num" w:pos="180"/>
        </w:tabs>
        <w:jc w:val="both"/>
        <w:rPr>
          <w:rFonts w:ascii="Times New Roman" w:hAnsi="Times New Roman"/>
          <w:color w:val="0000FF"/>
          <w:sz w:val="18"/>
          <w:szCs w:val="16"/>
        </w:rPr>
      </w:pPr>
      <w:r w:rsidRPr="009F13F3">
        <w:rPr>
          <w:rFonts w:ascii="Times New Roman" w:hAnsi="Times New Roman"/>
          <w:color w:val="0000FF"/>
          <w:sz w:val="18"/>
          <w:szCs w:val="16"/>
        </w:rPr>
        <w:t>В сыворотке крови человека</w:t>
      </w:r>
      <w:r>
        <w:rPr>
          <w:rFonts w:ascii="Times New Roman" w:hAnsi="Times New Roman"/>
          <w:color w:val="0000FF"/>
          <w:sz w:val="18"/>
          <w:szCs w:val="16"/>
        </w:rPr>
        <w:t xml:space="preserve">: </w:t>
      </w:r>
      <w:r w:rsidRPr="005D0982">
        <w:rPr>
          <w:rFonts w:ascii="Times New Roman" w:hAnsi="Times New Roman"/>
          <w:spacing w:val="-6"/>
          <w:sz w:val="18"/>
          <w:szCs w:val="18"/>
        </w:rPr>
        <w:t>8,5-20,5 мкмоль/л</w:t>
      </w:r>
      <w:r>
        <w:rPr>
          <w:rFonts w:ascii="Times New Roman" w:hAnsi="Times New Roman"/>
          <w:spacing w:val="-6"/>
          <w:sz w:val="18"/>
          <w:szCs w:val="18"/>
        </w:rPr>
        <w:t>.</w:t>
      </w:r>
    </w:p>
    <w:p w:rsidR="00D9028A" w:rsidRPr="00FD51AF" w:rsidRDefault="00D9028A" w:rsidP="000942D0">
      <w:pPr>
        <w:pStyle w:val="NoSpacing"/>
        <w:jc w:val="both"/>
        <w:rPr>
          <w:rFonts w:ascii="Times New Roman" w:hAnsi="Times New Roman"/>
          <w:sz w:val="18"/>
          <w:szCs w:val="16"/>
        </w:rPr>
      </w:pPr>
      <w:r w:rsidRPr="00FD51AF">
        <w:rPr>
          <w:rFonts w:ascii="Times New Roman" w:hAnsi="Times New Roman"/>
          <w:sz w:val="18"/>
          <w:szCs w:val="16"/>
        </w:rPr>
        <w:t>Рекомендуется в каждой лаборатории уточнить диапазон значений нормальных величин для обследуемого контингента людей.</w:t>
      </w:r>
    </w:p>
    <w:p w:rsidR="00D9028A" w:rsidRPr="000942D0" w:rsidRDefault="00D9028A" w:rsidP="000942D0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  <w:lang w:eastAsia="ru-RU"/>
        </w:rPr>
      </w:pPr>
    </w:p>
    <w:p w:rsidR="00D9028A" w:rsidRPr="00C11BA5" w:rsidRDefault="00D9028A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ОБРАЗЦЫ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15F4A">
        <w:rPr>
          <w:rFonts w:ascii="Times New Roman" w:hAnsi="Times New Roman"/>
          <w:b/>
          <w:bCs/>
          <w:color w:val="0000FF"/>
          <w:sz w:val="18"/>
          <w:szCs w:val="18"/>
        </w:rPr>
        <w:t>[2, 3]</w:t>
      </w:r>
    </w:p>
    <w:p w:rsidR="00D9028A" w:rsidRPr="005D0982" w:rsidRDefault="00D9028A" w:rsidP="009F4831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5D0982">
        <w:rPr>
          <w:rFonts w:ascii="Times New Roman" w:hAnsi="Times New Roman"/>
          <w:sz w:val="18"/>
          <w:szCs w:val="18"/>
        </w:rPr>
        <w:t>Негемолизированная сыворотка крови. Сыворотку крови следует отделить от форменных элементов крови не позднее, чем через 1 час после забора крови.</w:t>
      </w:r>
    </w:p>
    <w:p w:rsidR="00D9028A" w:rsidRPr="00DD35AB" w:rsidRDefault="00D9028A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D9028A" w:rsidRPr="00C11BA5" w:rsidRDefault="00D9028A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МЕРЫ  ПРЕДОСТОРОЖНОСТИ</w:t>
      </w:r>
    </w:p>
    <w:p w:rsidR="00D9028A" w:rsidRPr="009B1ADF" w:rsidRDefault="00D9028A" w:rsidP="009F483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B1ADF">
        <w:rPr>
          <w:rFonts w:ascii="Times New Roman" w:hAnsi="Times New Roman"/>
          <w:sz w:val="18"/>
          <w:szCs w:val="18"/>
          <w:lang w:eastAsia="ru-RU"/>
        </w:rPr>
        <w:t>Потенциальный риск применения набора</w:t>
      </w:r>
      <w:r>
        <w:rPr>
          <w:rFonts w:ascii="Times New Roman" w:hAnsi="Times New Roman"/>
          <w:sz w:val="18"/>
          <w:szCs w:val="18"/>
          <w:lang w:eastAsia="ru-RU"/>
        </w:rPr>
        <w:t xml:space="preserve"> – класс 1 </w:t>
      </w:r>
      <w:r w:rsidRPr="00033B33">
        <w:rPr>
          <w:rFonts w:ascii="Times New Roman" w:hAnsi="Times New Roman"/>
          <w:sz w:val="18"/>
          <w:szCs w:val="18"/>
          <w:lang w:eastAsia="ru-RU"/>
        </w:rPr>
        <w:t>(</w:t>
      </w:r>
      <w:r w:rsidRPr="009B1ADF">
        <w:rPr>
          <w:rFonts w:ascii="Times New Roman" w:hAnsi="Times New Roman"/>
          <w:sz w:val="18"/>
          <w:szCs w:val="18"/>
          <w:lang w:eastAsia="ru-RU"/>
        </w:rPr>
        <w:t>Приказ Минздрава РФ от 06.06.2012 № 4н).</w:t>
      </w:r>
    </w:p>
    <w:p w:rsidR="00D9028A" w:rsidRPr="005D0982" w:rsidRDefault="00D9028A" w:rsidP="009F4831">
      <w:pPr>
        <w:pStyle w:val="NoSpacing"/>
        <w:jc w:val="both"/>
        <w:rPr>
          <w:rFonts w:ascii="Times New Roman" w:hAnsi="Times New Roman"/>
          <w:spacing w:val="-4"/>
          <w:sz w:val="18"/>
          <w:szCs w:val="18"/>
        </w:rPr>
      </w:pPr>
      <w:r w:rsidRPr="005D0982">
        <w:rPr>
          <w:rFonts w:ascii="Times New Roman" w:hAnsi="Times New Roman"/>
          <w:spacing w:val="-4"/>
          <w:sz w:val="18"/>
          <w:szCs w:val="18"/>
        </w:rPr>
        <w:t>Реагент</w:t>
      </w:r>
      <w:r>
        <w:rPr>
          <w:rFonts w:ascii="Times New Roman" w:hAnsi="Times New Roman"/>
          <w:spacing w:val="-4"/>
          <w:sz w:val="18"/>
          <w:szCs w:val="18"/>
        </w:rPr>
        <w:t xml:space="preserve"> 1 содержит соляную кислоту, в Р</w:t>
      </w:r>
      <w:r w:rsidRPr="005D0982">
        <w:rPr>
          <w:rFonts w:ascii="Times New Roman" w:hAnsi="Times New Roman"/>
          <w:spacing w:val="-4"/>
          <w:sz w:val="18"/>
          <w:szCs w:val="18"/>
        </w:rPr>
        <w:t xml:space="preserve">еагенте 2 содержится токсичный компонент нитрит натрия. При работе с ними следует соблюдать осторожность и не допускать попадания на кожу и слизистые; при попадании немедленно промыть пораженное место большим количеством проточной воды. При проглатывании следует выпить </w:t>
      </w:r>
      <w:smartTag w:uri="urn:schemas-microsoft-com:office:smarttags" w:element="metricconverter">
        <w:smartTagPr>
          <w:attr w:name="ProductID" w:val="10 мм"/>
        </w:smartTagPr>
        <w:r w:rsidRPr="005D0982">
          <w:rPr>
            <w:rFonts w:ascii="Times New Roman" w:hAnsi="Times New Roman"/>
            <w:spacing w:val="-4"/>
            <w:sz w:val="18"/>
            <w:szCs w:val="18"/>
          </w:rPr>
          <w:t>0,5 л</w:t>
        </w:r>
      </w:smartTag>
      <w:r w:rsidRPr="005D0982">
        <w:rPr>
          <w:rFonts w:ascii="Times New Roman" w:hAnsi="Times New Roman"/>
          <w:spacing w:val="-4"/>
          <w:sz w:val="18"/>
          <w:szCs w:val="18"/>
        </w:rPr>
        <w:t xml:space="preserve"> теплой воды и вызвать рвоту.</w:t>
      </w:r>
    </w:p>
    <w:p w:rsidR="00D9028A" w:rsidRPr="009B1ADF" w:rsidRDefault="00D9028A" w:rsidP="009F483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B1ADF">
        <w:rPr>
          <w:rFonts w:ascii="Times New Roman" w:hAnsi="Times New Roman"/>
          <w:sz w:val="18"/>
          <w:szCs w:val="18"/>
          <w:lang w:eastAsia="ru-RU"/>
        </w:rPr>
        <w:t xml:space="preserve">Меры предосторожности – соблюдение “Правил устройства, техники безопасности, производственной санитарии, противоэпидемического режима и личной гигиены при работе в лабораториях (отделениях, отделах) санитарно-эпидемиологических учреждений системы Министерства здравоохранения” (Москва, </w:t>
      </w:r>
      <w:smartTag w:uri="urn:schemas-microsoft-com:office:smarttags" w:element="metricconverter">
        <w:smartTagPr>
          <w:attr w:name="ProductID" w:val="2012 г"/>
        </w:smartTagPr>
        <w:r w:rsidRPr="009B1ADF">
          <w:rPr>
            <w:rFonts w:ascii="Times New Roman" w:hAnsi="Times New Roman"/>
            <w:sz w:val="18"/>
            <w:szCs w:val="18"/>
            <w:lang w:eastAsia="ru-RU"/>
          </w:rPr>
          <w:t>1981 г</w:t>
        </w:r>
      </w:smartTag>
      <w:r w:rsidRPr="009B1ADF">
        <w:rPr>
          <w:rFonts w:ascii="Times New Roman" w:hAnsi="Times New Roman"/>
          <w:sz w:val="18"/>
          <w:szCs w:val="18"/>
          <w:lang w:eastAsia="ru-RU"/>
        </w:rPr>
        <w:t>.).</w:t>
      </w:r>
    </w:p>
    <w:p w:rsidR="00D9028A" w:rsidRPr="009B1ADF" w:rsidRDefault="00D9028A" w:rsidP="009F483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B1ADF">
        <w:rPr>
          <w:rFonts w:ascii="Times New Roman" w:hAnsi="Times New Roman"/>
          <w:sz w:val="18"/>
          <w:szCs w:val="18"/>
          <w:lang w:eastAsia="ru-RU"/>
        </w:rPr>
        <w:t>При работе с набором следует надевать одноразовые резиновые или пластиковые перчатки, т.к. образцы крови человека следует рассматривать как потенциально инфицированные, способные длительное время сохранять и передавать ВИЧ, вирус гепатита или любой другой возбудитель вирусной инфекции.</w:t>
      </w:r>
    </w:p>
    <w:p w:rsidR="00D9028A" w:rsidRPr="00C11BA5" w:rsidRDefault="00D9028A" w:rsidP="00C11B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9028A" w:rsidRPr="005A47A2" w:rsidRDefault="00D9028A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A47A2">
        <w:rPr>
          <w:rFonts w:ascii="Times New Roman" w:hAnsi="Times New Roman"/>
          <w:b/>
          <w:bCs/>
          <w:sz w:val="18"/>
          <w:szCs w:val="18"/>
        </w:rPr>
        <w:t>ПОДГОТОВКА  К  АНАЛИЗУ</w:t>
      </w:r>
    </w:p>
    <w:p w:rsidR="00D9028A" w:rsidRPr="005D0982" w:rsidRDefault="00D9028A" w:rsidP="009F4831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9F4831">
        <w:rPr>
          <w:rFonts w:ascii="Times New Roman" w:hAnsi="Times New Roman"/>
          <w:i/>
          <w:sz w:val="18"/>
          <w:szCs w:val="18"/>
        </w:rPr>
        <w:t>Приготовление Рабочего реагента.</w:t>
      </w:r>
      <w:r w:rsidRPr="005D0982">
        <w:rPr>
          <w:rFonts w:ascii="Times New Roman" w:hAnsi="Times New Roman"/>
          <w:sz w:val="18"/>
          <w:szCs w:val="18"/>
        </w:rPr>
        <w:t xml:space="preserve"> Смешать</w:t>
      </w:r>
      <w:r>
        <w:rPr>
          <w:rFonts w:ascii="Times New Roman" w:hAnsi="Times New Roman"/>
          <w:sz w:val="18"/>
          <w:szCs w:val="18"/>
        </w:rPr>
        <w:t xml:space="preserve"> необходимые объемы Р</w:t>
      </w:r>
      <w:r w:rsidRPr="005D0982">
        <w:rPr>
          <w:rFonts w:ascii="Times New Roman" w:hAnsi="Times New Roman"/>
          <w:sz w:val="18"/>
          <w:szCs w:val="18"/>
        </w:rPr>
        <w:t>еагентов 1 и 2 в соотношении 100:1, полученный реагент выдержать в темном месте при темпе</w:t>
      </w:r>
      <w:r w:rsidRPr="005D0982">
        <w:rPr>
          <w:rFonts w:ascii="Times New Roman" w:hAnsi="Times New Roman"/>
          <w:spacing w:val="-2"/>
          <w:sz w:val="18"/>
          <w:szCs w:val="18"/>
        </w:rPr>
        <w:t>ратуре +18-25°С не менее 15 мин. Тщательно закрыть флакон</w:t>
      </w:r>
      <w:r>
        <w:rPr>
          <w:rFonts w:ascii="Times New Roman" w:hAnsi="Times New Roman"/>
          <w:spacing w:val="-2"/>
          <w:sz w:val="18"/>
          <w:szCs w:val="18"/>
        </w:rPr>
        <w:t>ы с Р</w:t>
      </w:r>
      <w:r w:rsidRPr="005D0982">
        <w:rPr>
          <w:rFonts w:ascii="Times New Roman" w:hAnsi="Times New Roman"/>
          <w:spacing w:val="-2"/>
          <w:sz w:val="18"/>
          <w:szCs w:val="18"/>
        </w:rPr>
        <w:t>еагентами 1 и 2 непосредственно после каждого использования.</w:t>
      </w:r>
    </w:p>
    <w:p w:rsidR="00D9028A" w:rsidRPr="005D0982" w:rsidRDefault="00D9028A" w:rsidP="009F4831">
      <w:pPr>
        <w:pStyle w:val="NoSpacing"/>
        <w:jc w:val="both"/>
        <w:rPr>
          <w:rFonts w:ascii="Times New Roman" w:hAnsi="Times New Roman"/>
          <w:spacing w:val="-4"/>
          <w:sz w:val="18"/>
          <w:szCs w:val="18"/>
        </w:rPr>
      </w:pPr>
      <w:r w:rsidRPr="005D0982">
        <w:rPr>
          <w:rFonts w:ascii="Times New Roman" w:hAnsi="Times New Roman"/>
          <w:spacing w:val="-4"/>
          <w:sz w:val="18"/>
          <w:szCs w:val="18"/>
        </w:rPr>
        <w:t>Рабочий реагент можно хранить при температуре +2-8°С не более трех недель или при комнатной температуре  — не более 10 суток.</w:t>
      </w:r>
    </w:p>
    <w:p w:rsidR="00D9028A" w:rsidRPr="005D0982" w:rsidRDefault="00D9028A" w:rsidP="009F4831">
      <w:pPr>
        <w:pStyle w:val="NoSpacing"/>
        <w:jc w:val="both"/>
        <w:rPr>
          <w:rFonts w:ascii="Times New Roman" w:hAnsi="Times New Roman"/>
          <w:spacing w:val="-2"/>
          <w:sz w:val="18"/>
          <w:szCs w:val="18"/>
        </w:rPr>
      </w:pPr>
      <w:r w:rsidRPr="009F4831">
        <w:rPr>
          <w:rFonts w:ascii="Times New Roman" w:hAnsi="Times New Roman"/>
          <w:i/>
          <w:sz w:val="18"/>
          <w:szCs w:val="18"/>
        </w:rPr>
        <w:t>Приготовление калибровочного раствора.</w:t>
      </w:r>
      <w:r w:rsidRPr="005D0982">
        <w:rPr>
          <w:rFonts w:ascii="Times New Roman" w:hAnsi="Times New Roman"/>
          <w:sz w:val="18"/>
          <w:szCs w:val="18"/>
        </w:rPr>
        <w:t xml:space="preserve"> Во флакон с калибратором внести 1,0 мл дистиллированной воды. Содержимое флакона растворить при осторожном перемешивании при комнатной температуре (+18-25°). Полученный калибровочный раствор </w:t>
      </w:r>
      <w:r w:rsidRPr="005D0982">
        <w:rPr>
          <w:rFonts w:ascii="Times New Roman" w:hAnsi="Times New Roman"/>
          <w:spacing w:val="-2"/>
          <w:sz w:val="18"/>
          <w:szCs w:val="18"/>
        </w:rPr>
        <w:t>содержит "а" мкмоль/л билирубина. Концентрация билирубина "а" мкмоль/л в калибраторе указана на этикетке флакона с калибратором.</w:t>
      </w:r>
    </w:p>
    <w:p w:rsidR="00D9028A" w:rsidRPr="005D0982" w:rsidRDefault="00D9028A" w:rsidP="009F4831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5D0982">
        <w:rPr>
          <w:rFonts w:ascii="Times New Roman" w:hAnsi="Times New Roman"/>
          <w:sz w:val="18"/>
          <w:szCs w:val="18"/>
        </w:rPr>
        <w:t>Калибровочный раствор можно хранить в темном месте при температуре +2-8°С не более суток.</w:t>
      </w:r>
    </w:p>
    <w:p w:rsidR="00D9028A" w:rsidRDefault="00D9028A" w:rsidP="008A10E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D9028A" w:rsidRPr="008A10ED" w:rsidRDefault="00D9028A" w:rsidP="008A10E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8A10ED">
        <w:rPr>
          <w:rFonts w:ascii="Times New Roman" w:hAnsi="Times New Roman"/>
          <w:b/>
          <w:bCs/>
          <w:sz w:val="18"/>
          <w:szCs w:val="18"/>
        </w:rPr>
        <w:t>ПРОВЕДЕНИЕ  АНАЛИЗА</w:t>
      </w:r>
    </w:p>
    <w:p w:rsidR="00D9028A" w:rsidRDefault="00D9028A" w:rsidP="008B4CB5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5D0982">
        <w:rPr>
          <w:rFonts w:ascii="Times New Roman" w:hAnsi="Times New Roman"/>
          <w:sz w:val="18"/>
          <w:szCs w:val="18"/>
        </w:rPr>
        <w:t>Компоненты реакционной смеси отбирать в количествах, указанных в таблице.</w:t>
      </w:r>
    </w:p>
    <w:p w:rsidR="00D9028A" w:rsidRDefault="00D9028A" w:rsidP="00ED0F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9028A" w:rsidRDefault="00D9028A" w:rsidP="00ED0F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9028A" w:rsidRDefault="00D9028A" w:rsidP="00ED0F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7"/>
        <w:gridCol w:w="683"/>
        <w:gridCol w:w="708"/>
        <w:gridCol w:w="612"/>
        <w:gridCol w:w="664"/>
        <w:gridCol w:w="709"/>
        <w:gridCol w:w="709"/>
      </w:tblGrid>
      <w:tr w:rsidR="00D9028A" w:rsidRPr="00DA4B66" w:rsidTr="00A17EDE">
        <w:tc>
          <w:tcPr>
            <w:tcW w:w="877" w:type="dxa"/>
            <w:vMerge w:val="restart"/>
          </w:tcPr>
          <w:p w:rsidR="00D9028A" w:rsidRPr="004F5782" w:rsidRDefault="00D9028A" w:rsidP="004F5782">
            <w:pPr>
              <w:pStyle w:val="NoSpacing"/>
              <w:ind w:left="-108"/>
              <w:jc w:val="center"/>
              <w:rPr>
                <w:rFonts w:ascii="Times New Roman" w:hAnsi="Times New Roman"/>
                <w:i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</w:t>
            </w:r>
            <w:r w:rsidRPr="004F5782"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>Отмерить (мл)</w:t>
            </w:r>
          </w:p>
        </w:tc>
        <w:tc>
          <w:tcPr>
            <w:tcW w:w="1391" w:type="dxa"/>
            <w:gridSpan w:val="2"/>
          </w:tcPr>
          <w:p w:rsidR="00D9028A" w:rsidRPr="004F5782" w:rsidRDefault="00D9028A" w:rsidP="00A17EDE">
            <w:pPr>
              <w:pStyle w:val="NoSpacing"/>
              <w:jc w:val="center"/>
              <w:rPr>
                <w:rFonts w:ascii="Times New Roman" w:hAnsi="Times New Roman"/>
                <w:i/>
                <w:spacing w:val="-6"/>
                <w:sz w:val="16"/>
                <w:szCs w:val="16"/>
              </w:rPr>
            </w:pPr>
            <w:r w:rsidRPr="004F5782"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>Опытная проба</w:t>
            </w:r>
          </w:p>
        </w:tc>
        <w:tc>
          <w:tcPr>
            <w:tcW w:w="1276" w:type="dxa"/>
            <w:gridSpan w:val="2"/>
          </w:tcPr>
          <w:p w:rsidR="00D9028A" w:rsidRDefault="00D9028A" w:rsidP="004F5782">
            <w:pPr>
              <w:pStyle w:val="NoSpacing"/>
              <w:jc w:val="center"/>
              <w:rPr>
                <w:rFonts w:ascii="Times New Roman" w:hAnsi="Times New Roman"/>
                <w:i/>
                <w:spacing w:val="-6"/>
                <w:sz w:val="16"/>
                <w:szCs w:val="16"/>
              </w:rPr>
            </w:pPr>
            <w:r w:rsidRPr="004F5782"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>Контрольная</w:t>
            </w:r>
          </w:p>
          <w:p w:rsidR="00D9028A" w:rsidRPr="004F5782" w:rsidRDefault="00D9028A" w:rsidP="004F5782">
            <w:pPr>
              <w:pStyle w:val="NoSpacing"/>
              <w:ind w:left="-36"/>
              <w:rPr>
                <w:rFonts w:ascii="Times New Roman" w:hAnsi="Times New Roman"/>
                <w:i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 xml:space="preserve">(холостая) </w:t>
            </w:r>
            <w:r w:rsidRPr="004F5782"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>проба</w:t>
            </w:r>
          </w:p>
        </w:tc>
        <w:tc>
          <w:tcPr>
            <w:tcW w:w="709" w:type="dxa"/>
            <w:vMerge w:val="restart"/>
          </w:tcPr>
          <w:p w:rsidR="00D9028A" w:rsidRPr="004F5782" w:rsidRDefault="00D9028A" w:rsidP="00A17EDE">
            <w:pPr>
              <w:pStyle w:val="NoSpacing"/>
              <w:ind w:left="-71"/>
              <w:jc w:val="center"/>
              <w:rPr>
                <w:rFonts w:ascii="Times New Roman" w:hAnsi="Times New Roman"/>
                <w:i/>
                <w:spacing w:val="-10"/>
                <w:sz w:val="16"/>
                <w:szCs w:val="16"/>
              </w:rPr>
            </w:pPr>
            <w:r w:rsidRPr="004F5782">
              <w:rPr>
                <w:rFonts w:ascii="Times New Roman" w:hAnsi="Times New Roman"/>
                <w:i/>
                <w:spacing w:val="-10"/>
                <w:sz w:val="16"/>
                <w:szCs w:val="16"/>
              </w:rPr>
              <w:t>Калибро-</w:t>
            </w:r>
          </w:p>
          <w:p w:rsidR="00D9028A" w:rsidRPr="004F5782" w:rsidRDefault="00D9028A" w:rsidP="00A17EDE">
            <w:pPr>
              <w:pStyle w:val="NoSpacing"/>
              <w:ind w:left="-71"/>
              <w:jc w:val="center"/>
              <w:rPr>
                <w:rFonts w:ascii="Times New Roman" w:hAnsi="Times New Roman"/>
                <w:i/>
                <w:spacing w:val="-10"/>
                <w:sz w:val="16"/>
                <w:szCs w:val="16"/>
              </w:rPr>
            </w:pPr>
            <w:r w:rsidRPr="004F5782">
              <w:rPr>
                <w:rFonts w:ascii="Times New Roman" w:hAnsi="Times New Roman"/>
                <w:i/>
                <w:spacing w:val="-10"/>
                <w:sz w:val="16"/>
                <w:szCs w:val="16"/>
              </w:rPr>
              <w:t>вочная проба</w:t>
            </w:r>
          </w:p>
        </w:tc>
        <w:tc>
          <w:tcPr>
            <w:tcW w:w="709" w:type="dxa"/>
            <w:vMerge w:val="restart"/>
          </w:tcPr>
          <w:p w:rsidR="00D9028A" w:rsidRPr="004F5782" w:rsidRDefault="00D9028A" w:rsidP="00A17EDE">
            <w:pPr>
              <w:pStyle w:val="NoSpacing"/>
              <w:ind w:left="-136" w:right="-71"/>
              <w:jc w:val="center"/>
              <w:rPr>
                <w:rFonts w:ascii="Times New Roman" w:hAnsi="Times New Roman"/>
                <w:i/>
                <w:spacing w:val="-6"/>
                <w:sz w:val="16"/>
                <w:szCs w:val="16"/>
              </w:rPr>
            </w:pPr>
            <w:r w:rsidRPr="004F5782"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>Калибро-</w:t>
            </w:r>
          </w:p>
          <w:p w:rsidR="00D9028A" w:rsidRPr="004F5782" w:rsidRDefault="00D9028A" w:rsidP="00A17EDE">
            <w:pPr>
              <w:pStyle w:val="NoSpacing"/>
              <w:ind w:left="-136" w:right="-71"/>
              <w:jc w:val="center"/>
              <w:rPr>
                <w:rFonts w:ascii="Times New Roman" w:hAnsi="Times New Roman"/>
                <w:i/>
                <w:spacing w:val="-6"/>
                <w:sz w:val="16"/>
                <w:szCs w:val="16"/>
              </w:rPr>
            </w:pPr>
            <w:r w:rsidRPr="004F5782"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>вочная</w:t>
            </w:r>
          </w:p>
          <w:p w:rsidR="00D9028A" w:rsidRPr="004F5782" w:rsidRDefault="00D9028A" w:rsidP="00A17EDE">
            <w:pPr>
              <w:pStyle w:val="NoSpacing"/>
              <w:ind w:left="-136" w:right="-71"/>
              <w:jc w:val="center"/>
              <w:rPr>
                <w:rFonts w:ascii="Times New Roman" w:hAnsi="Times New Roman"/>
                <w:i/>
                <w:spacing w:val="-6"/>
                <w:sz w:val="16"/>
                <w:szCs w:val="16"/>
              </w:rPr>
            </w:pPr>
            <w:r w:rsidRPr="004F5782"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>(холостая)</w:t>
            </w:r>
          </w:p>
          <w:p w:rsidR="00D9028A" w:rsidRPr="004F5782" w:rsidRDefault="00D9028A" w:rsidP="00A17EDE">
            <w:pPr>
              <w:pStyle w:val="NoSpacing"/>
              <w:ind w:left="-136" w:right="-71"/>
              <w:jc w:val="center"/>
              <w:rPr>
                <w:rFonts w:ascii="Times New Roman" w:hAnsi="Times New Roman"/>
                <w:i/>
                <w:spacing w:val="-6"/>
                <w:sz w:val="16"/>
                <w:szCs w:val="16"/>
              </w:rPr>
            </w:pPr>
            <w:r w:rsidRPr="004F5782"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>проба</w:t>
            </w:r>
          </w:p>
        </w:tc>
      </w:tr>
      <w:tr w:rsidR="00D9028A" w:rsidRPr="00DA4B66" w:rsidTr="004F5782">
        <w:tc>
          <w:tcPr>
            <w:tcW w:w="877" w:type="dxa"/>
            <w:vMerge/>
          </w:tcPr>
          <w:p w:rsidR="00D9028A" w:rsidRPr="00DA4B66" w:rsidRDefault="00D9028A" w:rsidP="00A17EDE">
            <w:pPr>
              <w:pStyle w:val="NoSpacing"/>
              <w:rPr>
                <w:rFonts w:ascii="Times New Roman" w:hAnsi="Times New Roman"/>
                <w:spacing w:val="-6"/>
                <w:sz w:val="16"/>
                <w:szCs w:val="16"/>
                <w:highlight w:val="yellow"/>
              </w:rPr>
            </w:pPr>
          </w:p>
        </w:tc>
        <w:tc>
          <w:tcPr>
            <w:tcW w:w="683" w:type="dxa"/>
          </w:tcPr>
          <w:p w:rsidR="00D9028A" w:rsidRPr="004F5782" w:rsidRDefault="00D9028A" w:rsidP="00A17EDE">
            <w:pPr>
              <w:pStyle w:val="NoSpacing"/>
              <w:jc w:val="center"/>
              <w:rPr>
                <w:rFonts w:ascii="Times New Roman" w:hAnsi="Times New Roman"/>
                <w:i/>
                <w:spacing w:val="-6"/>
                <w:sz w:val="16"/>
                <w:szCs w:val="16"/>
              </w:rPr>
            </w:pPr>
            <w:r w:rsidRPr="004F5782"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>взрос-</w:t>
            </w:r>
          </w:p>
          <w:p w:rsidR="00D9028A" w:rsidRPr="004F5782" w:rsidRDefault="00D9028A" w:rsidP="00A17EDE">
            <w:pPr>
              <w:pStyle w:val="NoSpacing"/>
              <w:jc w:val="center"/>
              <w:rPr>
                <w:rFonts w:ascii="Times New Roman" w:hAnsi="Times New Roman"/>
                <w:i/>
                <w:spacing w:val="-6"/>
                <w:sz w:val="16"/>
                <w:szCs w:val="16"/>
              </w:rPr>
            </w:pPr>
            <w:r w:rsidRPr="004F5782"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>лые</w:t>
            </w:r>
          </w:p>
        </w:tc>
        <w:tc>
          <w:tcPr>
            <w:tcW w:w="708" w:type="dxa"/>
          </w:tcPr>
          <w:p w:rsidR="00D9028A" w:rsidRPr="004F5782" w:rsidRDefault="00D9028A" w:rsidP="00A17EDE">
            <w:pPr>
              <w:pStyle w:val="NoSpacing"/>
              <w:jc w:val="center"/>
              <w:rPr>
                <w:rFonts w:ascii="Times New Roman" w:hAnsi="Times New Roman"/>
                <w:i/>
                <w:spacing w:val="-6"/>
                <w:sz w:val="16"/>
                <w:szCs w:val="16"/>
              </w:rPr>
            </w:pPr>
            <w:r w:rsidRPr="004F5782"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>ново-</w:t>
            </w:r>
          </w:p>
          <w:p w:rsidR="00D9028A" w:rsidRPr="004F5782" w:rsidRDefault="00D9028A" w:rsidP="00A17EDE">
            <w:pPr>
              <w:pStyle w:val="NoSpacing"/>
              <w:jc w:val="center"/>
              <w:rPr>
                <w:rFonts w:ascii="Times New Roman" w:hAnsi="Times New Roman"/>
                <w:i/>
                <w:spacing w:val="-6"/>
                <w:sz w:val="16"/>
                <w:szCs w:val="16"/>
              </w:rPr>
            </w:pPr>
            <w:r w:rsidRPr="004F5782"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>рожд.</w:t>
            </w:r>
          </w:p>
        </w:tc>
        <w:tc>
          <w:tcPr>
            <w:tcW w:w="612" w:type="dxa"/>
          </w:tcPr>
          <w:p w:rsidR="00D9028A" w:rsidRPr="004F5782" w:rsidRDefault="00D9028A" w:rsidP="00A17EDE">
            <w:pPr>
              <w:pStyle w:val="NoSpacing"/>
              <w:jc w:val="center"/>
              <w:rPr>
                <w:rFonts w:ascii="Times New Roman" w:hAnsi="Times New Roman"/>
                <w:i/>
                <w:spacing w:val="-6"/>
                <w:sz w:val="16"/>
                <w:szCs w:val="16"/>
              </w:rPr>
            </w:pPr>
            <w:r w:rsidRPr="004F5782"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>взрос-</w:t>
            </w:r>
          </w:p>
          <w:p w:rsidR="00D9028A" w:rsidRPr="004F5782" w:rsidRDefault="00D9028A" w:rsidP="00A17EDE">
            <w:pPr>
              <w:pStyle w:val="NoSpacing"/>
              <w:jc w:val="center"/>
              <w:rPr>
                <w:rFonts w:ascii="Times New Roman" w:hAnsi="Times New Roman"/>
                <w:i/>
                <w:spacing w:val="-6"/>
                <w:sz w:val="16"/>
                <w:szCs w:val="16"/>
              </w:rPr>
            </w:pPr>
            <w:r w:rsidRPr="004F5782"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>лые</w:t>
            </w:r>
          </w:p>
        </w:tc>
        <w:tc>
          <w:tcPr>
            <w:tcW w:w="664" w:type="dxa"/>
          </w:tcPr>
          <w:p w:rsidR="00D9028A" w:rsidRPr="004F5782" w:rsidRDefault="00D9028A" w:rsidP="00A17EDE">
            <w:pPr>
              <w:pStyle w:val="NoSpacing"/>
              <w:jc w:val="center"/>
              <w:rPr>
                <w:rFonts w:ascii="Times New Roman" w:hAnsi="Times New Roman"/>
                <w:i/>
                <w:spacing w:val="-10"/>
                <w:sz w:val="16"/>
                <w:szCs w:val="16"/>
              </w:rPr>
            </w:pPr>
            <w:r w:rsidRPr="004F5782">
              <w:rPr>
                <w:rFonts w:ascii="Times New Roman" w:hAnsi="Times New Roman"/>
                <w:i/>
                <w:spacing w:val="-10"/>
                <w:sz w:val="16"/>
                <w:szCs w:val="16"/>
              </w:rPr>
              <w:t>ново-</w:t>
            </w:r>
          </w:p>
          <w:p w:rsidR="00D9028A" w:rsidRPr="004F5782" w:rsidRDefault="00D9028A" w:rsidP="00A17EDE">
            <w:pPr>
              <w:pStyle w:val="NoSpacing"/>
              <w:jc w:val="center"/>
              <w:rPr>
                <w:rFonts w:ascii="Times New Roman" w:hAnsi="Times New Roman"/>
                <w:i/>
                <w:spacing w:val="-6"/>
                <w:sz w:val="16"/>
                <w:szCs w:val="16"/>
              </w:rPr>
            </w:pPr>
            <w:r w:rsidRPr="004F5782">
              <w:rPr>
                <w:rFonts w:ascii="Times New Roman" w:hAnsi="Times New Roman"/>
                <w:i/>
                <w:spacing w:val="-10"/>
                <w:sz w:val="16"/>
                <w:szCs w:val="16"/>
              </w:rPr>
              <w:t>рожд.</w:t>
            </w:r>
          </w:p>
        </w:tc>
        <w:tc>
          <w:tcPr>
            <w:tcW w:w="709" w:type="dxa"/>
            <w:vMerge/>
          </w:tcPr>
          <w:p w:rsidR="00D9028A" w:rsidRPr="00DA4B66" w:rsidRDefault="00D9028A" w:rsidP="00A17EDE">
            <w:pPr>
              <w:pStyle w:val="NoSpacing"/>
              <w:rPr>
                <w:rFonts w:ascii="Times New Roman" w:hAnsi="Times New Roman"/>
                <w:spacing w:val="-6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</w:tcPr>
          <w:p w:rsidR="00D9028A" w:rsidRPr="00DA4B66" w:rsidRDefault="00D9028A" w:rsidP="00A17EDE">
            <w:pPr>
              <w:pStyle w:val="NoSpacing"/>
              <w:rPr>
                <w:rFonts w:ascii="Times New Roman" w:hAnsi="Times New Roman"/>
                <w:spacing w:val="-6"/>
                <w:sz w:val="16"/>
                <w:szCs w:val="16"/>
                <w:highlight w:val="yellow"/>
              </w:rPr>
            </w:pPr>
          </w:p>
        </w:tc>
      </w:tr>
      <w:tr w:rsidR="00D9028A" w:rsidRPr="00DA4B66" w:rsidTr="004F5782">
        <w:tc>
          <w:tcPr>
            <w:tcW w:w="877" w:type="dxa"/>
          </w:tcPr>
          <w:p w:rsidR="00D9028A" w:rsidRPr="00DA4B66" w:rsidRDefault="00D9028A" w:rsidP="00A17EDE">
            <w:pPr>
              <w:pStyle w:val="NoSpacing"/>
              <w:ind w:left="-113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A4B66">
              <w:rPr>
                <w:rFonts w:ascii="Times New Roman" w:hAnsi="Times New Roman"/>
                <w:spacing w:val="-6"/>
                <w:sz w:val="16"/>
                <w:szCs w:val="16"/>
              </w:rPr>
              <w:t>Рабочий реагент</w:t>
            </w:r>
          </w:p>
        </w:tc>
        <w:tc>
          <w:tcPr>
            <w:tcW w:w="683" w:type="dxa"/>
          </w:tcPr>
          <w:p w:rsidR="00D9028A" w:rsidRPr="00DA4B66" w:rsidRDefault="00D9028A" w:rsidP="00A17EDE">
            <w:pPr>
              <w:pStyle w:val="NoSpacing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A4B66">
              <w:rPr>
                <w:rFonts w:ascii="Times New Roman" w:hAnsi="Times New Roman"/>
                <w:spacing w:val="-6"/>
                <w:sz w:val="16"/>
                <w:szCs w:val="16"/>
              </w:rPr>
              <w:t>1,0</w:t>
            </w:r>
          </w:p>
        </w:tc>
        <w:tc>
          <w:tcPr>
            <w:tcW w:w="708" w:type="dxa"/>
          </w:tcPr>
          <w:p w:rsidR="00D9028A" w:rsidRPr="00DA4B66" w:rsidRDefault="00D9028A" w:rsidP="00A17EDE">
            <w:pPr>
              <w:pStyle w:val="NoSpacing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A4B66">
              <w:rPr>
                <w:rFonts w:ascii="Times New Roman" w:hAnsi="Times New Roman"/>
                <w:spacing w:val="-6"/>
                <w:sz w:val="16"/>
                <w:szCs w:val="16"/>
              </w:rPr>
              <w:t>1,0</w:t>
            </w:r>
          </w:p>
        </w:tc>
        <w:tc>
          <w:tcPr>
            <w:tcW w:w="612" w:type="dxa"/>
          </w:tcPr>
          <w:p w:rsidR="00D9028A" w:rsidRPr="00DA4B66" w:rsidRDefault="00D9028A" w:rsidP="00A17EDE">
            <w:pPr>
              <w:pStyle w:val="NoSpacing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A4B66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664" w:type="dxa"/>
          </w:tcPr>
          <w:p w:rsidR="00D9028A" w:rsidRPr="00DA4B66" w:rsidRDefault="00D9028A" w:rsidP="00A17EDE">
            <w:pPr>
              <w:pStyle w:val="NoSpacing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A4B66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9028A" w:rsidRPr="00DA4B66" w:rsidRDefault="00D9028A" w:rsidP="00A17EDE">
            <w:pPr>
              <w:pStyle w:val="NoSpacing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A4B66">
              <w:rPr>
                <w:rFonts w:ascii="Times New Roman" w:hAnsi="Times New Roman"/>
                <w:spacing w:val="-6"/>
                <w:sz w:val="16"/>
                <w:szCs w:val="16"/>
              </w:rPr>
              <w:t>1,0</w:t>
            </w:r>
          </w:p>
        </w:tc>
        <w:tc>
          <w:tcPr>
            <w:tcW w:w="709" w:type="dxa"/>
          </w:tcPr>
          <w:p w:rsidR="00D9028A" w:rsidRPr="00DA4B66" w:rsidRDefault="00D9028A" w:rsidP="00A17EDE">
            <w:pPr>
              <w:pStyle w:val="NoSpacing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A4B66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</w:tr>
      <w:tr w:rsidR="00D9028A" w:rsidRPr="00DA4B66" w:rsidTr="004F5782">
        <w:tc>
          <w:tcPr>
            <w:tcW w:w="877" w:type="dxa"/>
          </w:tcPr>
          <w:p w:rsidR="00D9028A" w:rsidRPr="00DA4B66" w:rsidRDefault="00D9028A" w:rsidP="00A17EDE">
            <w:pPr>
              <w:pStyle w:val="NoSpacing"/>
              <w:ind w:left="-113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A4B66">
              <w:rPr>
                <w:rFonts w:ascii="Times New Roman" w:hAnsi="Times New Roman"/>
                <w:spacing w:val="-6"/>
                <w:sz w:val="16"/>
                <w:szCs w:val="16"/>
              </w:rPr>
              <w:t>Реагент 1</w:t>
            </w:r>
          </w:p>
        </w:tc>
        <w:tc>
          <w:tcPr>
            <w:tcW w:w="683" w:type="dxa"/>
          </w:tcPr>
          <w:p w:rsidR="00D9028A" w:rsidRPr="00DA4B66" w:rsidRDefault="00D9028A" w:rsidP="00A17EDE">
            <w:pPr>
              <w:pStyle w:val="NoSpacing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A4B66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9028A" w:rsidRPr="00DA4B66" w:rsidRDefault="00D9028A" w:rsidP="00A17EDE">
            <w:pPr>
              <w:pStyle w:val="NoSpacing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A4B66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612" w:type="dxa"/>
          </w:tcPr>
          <w:p w:rsidR="00D9028A" w:rsidRPr="00DA4B66" w:rsidRDefault="00D9028A" w:rsidP="00A17EDE">
            <w:pPr>
              <w:pStyle w:val="NoSpacing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A4B66">
              <w:rPr>
                <w:rFonts w:ascii="Times New Roman" w:hAnsi="Times New Roman"/>
                <w:spacing w:val="-6"/>
                <w:sz w:val="16"/>
                <w:szCs w:val="16"/>
              </w:rPr>
              <w:t>1,0</w:t>
            </w:r>
          </w:p>
        </w:tc>
        <w:tc>
          <w:tcPr>
            <w:tcW w:w="664" w:type="dxa"/>
          </w:tcPr>
          <w:p w:rsidR="00D9028A" w:rsidRPr="00DA4B66" w:rsidRDefault="00D9028A" w:rsidP="00A17EDE">
            <w:pPr>
              <w:pStyle w:val="NoSpacing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A4B66">
              <w:rPr>
                <w:rFonts w:ascii="Times New Roman" w:hAnsi="Times New Roman"/>
                <w:spacing w:val="-6"/>
                <w:sz w:val="16"/>
                <w:szCs w:val="16"/>
              </w:rPr>
              <w:t>1,0</w:t>
            </w:r>
          </w:p>
        </w:tc>
        <w:tc>
          <w:tcPr>
            <w:tcW w:w="709" w:type="dxa"/>
          </w:tcPr>
          <w:p w:rsidR="00D9028A" w:rsidRPr="00DA4B66" w:rsidRDefault="00D9028A" w:rsidP="00A17EDE">
            <w:pPr>
              <w:pStyle w:val="NoSpacing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A4B66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9028A" w:rsidRPr="00DA4B66" w:rsidRDefault="00D9028A" w:rsidP="00A17EDE">
            <w:pPr>
              <w:pStyle w:val="NoSpacing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A4B66">
              <w:rPr>
                <w:rFonts w:ascii="Times New Roman" w:hAnsi="Times New Roman"/>
                <w:spacing w:val="-6"/>
                <w:sz w:val="16"/>
                <w:szCs w:val="16"/>
              </w:rPr>
              <w:t>1,0</w:t>
            </w:r>
          </w:p>
        </w:tc>
      </w:tr>
      <w:tr w:rsidR="00D9028A" w:rsidRPr="00DA4B66" w:rsidTr="004F5782">
        <w:tc>
          <w:tcPr>
            <w:tcW w:w="877" w:type="dxa"/>
          </w:tcPr>
          <w:p w:rsidR="00D9028A" w:rsidRPr="00DA4B66" w:rsidRDefault="00D9028A" w:rsidP="00A17EDE">
            <w:pPr>
              <w:pStyle w:val="NoSpacing"/>
              <w:ind w:left="-113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A4B66">
              <w:rPr>
                <w:rFonts w:ascii="Times New Roman" w:hAnsi="Times New Roman"/>
                <w:spacing w:val="-6"/>
                <w:sz w:val="16"/>
                <w:szCs w:val="16"/>
              </w:rPr>
              <w:t>Сыворотка крови</w:t>
            </w:r>
          </w:p>
        </w:tc>
        <w:tc>
          <w:tcPr>
            <w:tcW w:w="683" w:type="dxa"/>
          </w:tcPr>
          <w:p w:rsidR="00D9028A" w:rsidRPr="00DA4B66" w:rsidRDefault="00D9028A" w:rsidP="00A17EDE">
            <w:pPr>
              <w:pStyle w:val="NoSpacing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A4B66">
              <w:rPr>
                <w:rFonts w:ascii="Times New Roman" w:hAnsi="Times New Roman"/>
                <w:spacing w:val="-6"/>
                <w:sz w:val="16"/>
                <w:szCs w:val="16"/>
              </w:rPr>
              <w:t>0,1</w:t>
            </w:r>
          </w:p>
        </w:tc>
        <w:tc>
          <w:tcPr>
            <w:tcW w:w="708" w:type="dxa"/>
          </w:tcPr>
          <w:p w:rsidR="00D9028A" w:rsidRPr="00DA4B66" w:rsidRDefault="00D9028A" w:rsidP="00A17EDE">
            <w:pPr>
              <w:pStyle w:val="NoSpacing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A4B66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612" w:type="dxa"/>
          </w:tcPr>
          <w:p w:rsidR="00D9028A" w:rsidRPr="00DA4B66" w:rsidRDefault="00D9028A" w:rsidP="00A17EDE">
            <w:pPr>
              <w:pStyle w:val="NoSpacing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A4B66">
              <w:rPr>
                <w:rFonts w:ascii="Times New Roman" w:hAnsi="Times New Roman"/>
                <w:spacing w:val="-6"/>
                <w:sz w:val="16"/>
                <w:szCs w:val="16"/>
              </w:rPr>
              <w:t>0,1</w:t>
            </w:r>
          </w:p>
        </w:tc>
        <w:tc>
          <w:tcPr>
            <w:tcW w:w="664" w:type="dxa"/>
          </w:tcPr>
          <w:p w:rsidR="00D9028A" w:rsidRPr="00DA4B66" w:rsidRDefault="00D9028A" w:rsidP="00A17EDE">
            <w:pPr>
              <w:pStyle w:val="NoSpacing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A4B66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9028A" w:rsidRPr="00DA4B66" w:rsidRDefault="00D9028A" w:rsidP="00A17EDE">
            <w:pPr>
              <w:pStyle w:val="NoSpacing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A4B66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9028A" w:rsidRPr="00DA4B66" w:rsidRDefault="00D9028A" w:rsidP="00A17EDE">
            <w:pPr>
              <w:pStyle w:val="NoSpacing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A4B66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</w:tr>
      <w:tr w:rsidR="00D9028A" w:rsidRPr="00DA4B66" w:rsidTr="004F5782">
        <w:tc>
          <w:tcPr>
            <w:tcW w:w="877" w:type="dxa"/>
          </w:tcPr>
          <w:p w:rsidR="00D9028A" w:rsidRPr="00DA4B66" w:rsidRDefault="00D9028A" w:rsidP="00A17EDE">
            <w:pPr>
              <w:pStyle w:val="NoSpacing"/>
              <w:ind w:left="-113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A4B66">
              <w:rPr>
                <w:rFonts w:ascii="Times New Roman" w:hAnsi="Times New Roman"/>
                <w:spacing w:val="-6"/>
                <w:sz w:val="16"/>
                <w:szCs w:val="16"/>
              </w:rPr>
              <w:t>Сыворотка крови</w:t>
            </w:r>
            <w:r w:rsidRPr="00DA4B66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 xml:space="preserve"> </w:t>
            </w:r>
            <w:r w:rsidRPr="00DA4B66">
              <w:rPr>
                <w:rFonts w:ascii="Times New Roman" w:hAnsi="Times New Roman"/>
                <w:spacing w:val="-6"/>
                <w:sz w:val="16"/>
                <w:szCs w:val="16"/>
              </w:rPr>
              <w:t>новорож-</w:t>
            </w:r>
          </w:p>
          <w:p w:rsidR="00D9028A" w:rsidRPr="00DA4B66" w:rsidRDefault="00D9028A" w:rsidP="00A17EDE">
            <w:pPr>
              <w:pStyle w:val="NoSpacing"/>
              <w:ind w:left="-113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A4B66">
              <w:rPr>
                <w:rFonts w:ascii="Times New Roman" w:hAnsi="Times New Roman"/>
                <w:spacing w:val="-6"/>
                <w:sz w:val="16"/>
                <w:szCs w:val="16"/>
              </w:rPr>
              <w:t>денных</w:t>
            </w:r>
          </w:p>
        </w:tc>
        <w:tc>
          <w:tcPr>
            <w:tcW w:w="683" w:type="dxa"/>
          </w:tcPr>
          <w:p w:rsidR="00D9028A" w:rsidRPr="00DA4B66" w:rsidRDefault="00D9028A" w:rsidP="00A17EDE">
            <w:pPr>
              <w:pStyle w:val="NoSpacing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A4B66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9028A" w:rsidRPr="00DA4B66" w:rsidRDefault="00D9028A" w:rsidP="00A17EDE">
            <w:pPr>
              <w:pStyle w:val="NoSpacing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A4B66">
              <w:rPr>
                <w:rFonts w:ascii="Times New Roman" w:hAnsi="Times New Roman"/>
                <w:spacing w:val="-6"/>
                <w:sz w:val="16"/>
                <w:szCs w:val="16"/>
              </w:rPr>
              <w:t>0,02</w:t>
            </w:r>
          </w:p>
        </w:tc>
        <w:tc>
          <w:tcPr>
            <w:tcW w:w="612" w:type="dxa"/>
          </w:tcPr>
          <w:p w:rsidR="00D9028A" w:rsidRPr="00DA4B66" w:rsidRDefault="00D9028A" w:rsidP="00A17EDE">
            <w:pPr>
              <w:pStyle w:val="NoSpacing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A4B66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664" w:type="dxa"/>
          </w:tcPr>
          <w:p w:rsidR="00D9028A" w:rsidRPr="00DA4B66" w:rsidRDefault="00D9028A" w:rsidP="00A17EDE">
            <w:pPr>
              <w:pStyle w:val="NoSpacing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A4B66">
              <w:rPr>
                <w:rFonts w:ascii="Times New Roman" w:hAnsi="Times New Roman"/>
                <w:spacing w:val="-6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D9028A" w:rsidRPr="00DA4B66" w:rsidRDefault="00D9028A" w:rsidP="00A17EDE">
            <w:pPr>
              <w:pStyle w:val="NoSpacing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A4B66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9028A" w:rsidRPr="00DA4B66" w:rsidRDefault="00D9028A" w:rsidP="00A17EDE">
            <w:pPr>
              <w:pStyle w:val="NoSpacing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A4B66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</w:tr>
      <w:tr w:rsidR="00D9028A" w:rsidRPr="00DA4B66" w:rsidTr="004F5782">
        <w:tc>
          <w:tcPr>
            <w:tcW w:w="877" w:type="dxa"/>
          </w:tcPr>
          <w:p w:rsidR="00D9028A" w:rsidRPr="00DA4B66" w:rsidRDefault="00D9028A" w:rsidP="00A17EDE">
            <w:pPr>
              <w:pStyle w:val="NoSpacing"/>
              <w:ind w:left="-113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A4B66">
              <w:rPr>
                <w:rFonts w:ascii="Times New Roman" w:hAnsi="Times New Roman"/>
                <w:spacing w:val="-6"/>
                <w:sz w:val="16"/>
                <w:szCs w:val="16"/>
              </w:rPr>
              <w:t>Физиологи-</w:t>
            </w:r>
          </w:p>
          <w:p w:rsidR="00D9028A" w:rsidRPr="00DA4B66" w:rsidRDefault="00D9028A" w:rsidP="00A17EDE">
            <w:pPr>
              <w:pStyle w:val="NoSpacing"/>
              <w:ind w:left="-113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A4B66">
              <w:rPr>
                <w:rFonts w:ascii="Times New Roman" w:hAnsi="Times New Roman"/>
                <w:spacing w:val="-6"/>
                <w:sz w:val="16"/>
                <w:szCs w:val="16"/>
              </w:rPr>
              <w:t>ческий раствор</w:t>
            </w:r>
          </w:p>
        </w:tc>
        <w:tc>
          <w:tcPr>
            <w:tcW w:w="683" w:type="dxa"/>
          </w:tcPr>
          <w:p w:rsidR="00D9028A" w:rsidRPr="00DA4B66" w:rsidRDefault="00D9028A" w:rsidP="00A17EDE">
            <w:pPr>
              <w:pStyle w:val="NoSpacing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A4B66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9028A" w:rsidRPr="00DA4B66" w:rsidRDefault="00D9028A" w:rsidP="00A17EDE">
            <w:pPr>
              <w:pStyle w:val="NoSpacing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A4B66">
              <w:rPr>
                <w:rFonts w:ascii="Times New Roman" w:hAnsi="Times New Roman"/>
                <w:spacing w:val="-6"/>
                <w:sz w:val="16"/>
                <w:szCs w:val="16"/>
              </w:rPr>
              <w:t>0,08</w:t>
            </w:r>
          </w:p>
        </w:tc>
        <w:tc>
          <w:tcPr>
            <w:tcW w:w="612" w:type="dxa"/>
          </w:tcPr>
          <w:p w:rsidR="00D9028A" w:rsidRPr="00DA4B66" w:rsidRDefault="00D9028A" w:rsidP="00A17EDE">
            <w:pPr>
              <w:pStyle w:val="NoSpacing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A4B66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664" w:type="dxa"/>
          </w:tcPr>
          <w:p w:rsidR="00D9028A" w:rsidRPr="00DA4B66" w:rsidRDefault="00D9028A" w:rsidP="00A17EDE">
            <w:pPr>
              <w:pStyle w:val="NoSpacing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A4B66">
              <w:rPr>
                <w:rFonts w:ascii="Times New Roman" w:hAnsi="Times New Roman"/>
                <w:spacing w:val="-6"/>
                <w:sz w:val="16"/>
                <w:szCs w:val="16"/>
              </w:rPr>
              <w:t>0,08</w:t>
            </w:r>
          </w:p>
        </w:tc>
        <w:tc>
          <w:tcPr>
            <w:tcW w:w="709" w:type="dxa"/>
          </w:tcPr>
          <w:p w:rsidR="00D9028A" w:rsidRPr="00DA4B66" w:rsidRDefault="00D9028A" w:rsidP="00A17EDE">
            <w:pPr>
              <w:pStyle w:val="NoSpacing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A4B66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9028A" w:rsidRPr="00DA4B66" w:rsidRDefault="00D9028A" w:rsidP="00A17EDE">
            <w:pPr>
              <w:pStyle w:val="NoSpacing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A4B66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</w:tr>
      <w:tr w:rsidR="00D9028A" w:rsidRPr="00DA4B66" w:rsidTr="004F5782">
        <w:tc>
          <w:tcPr>
            <w:tcW w:w="877" w:type="dxa"/>
          </w:tcPr>
          <w:p w:rsidR="00D9028A" w:rsidRPr="00DA4B66" w:rsidRDefault="00D9028A" w:rsidP="00A17EDE">
            <w:pPr>
              <w:pStyle w:val="NoSpacing"/>
              <w:ind w:left="-113"/>
              <w:rPr>
                <w:rFonts w:ascii="Times New Roman" w:hAnsi="Times New Roman"/>
                <w:spacing w:val="-6"/>
                <w:sz w:val="16"/>
                <w:szCs w:val="16"/>
                <w:highlight w:val="yellow"/>
              </w:rPr>
            </w:pPr>
            <w:r w:rsidRPr="00DA4B66">
              <w:rPr>
                <w:rFonts w:ascii="Times New Roman" w:hAnsi="Times New Roman"/>
                <w:spacing w:val="-6"/>
                <w:sz w:val="16"/>
                <w:szCs w:val="16"/>
              </w:rPr>
              <w:t>Калибратор</w:t>
            </w:r>
          </w:p>
        </w:tc>
        <w:tc>
          <w:tcPr>
            <w:tcW w:w="683" w:type="dxa"/>
          </w:tcPr>
          <w:p w:rsidR="00D9028A" w:rsidRPr="00DA4B66" w:rsidRDefault="00D9028A" w:rsidP="00A17EDE">
            <w:pPr>
              <w:pStyle w:val="NoSpacing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A4B66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9028A" w:rsidRPr="00DA4B66" w:rsidRDefault="00D9028A" w:rsidP="00A17EDE">
            <w:pPr>
              <w:pStyle w:val="NoSpacing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A4B66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612" w:type="dxa"/>
          </w:tcPr>
          <w:p w:rsidR="00D9028A" w:rsidRPr="00DA4B66" w:rsidRDefault="00D9028A" w:rsidP="00A17EDE">
            <w:pPr>
              <w:pStyle w:val="NoSpacing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A4B66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664" w:type="dxa"/>
          </w:tcPr>
          <w:p w:rsidR="00D9028A" w:rsidRPr="00DA4B66" w:rsidRDefault="00D9028A" w:rsidP="00A17EDE">
            <w:pPr>
              <w:pStyle w:val="NoSpacing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A4B66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9028A" w:rsidRPr="00DA4B66" w:rsidRDefault="00D9028A" w:rsidP="00A17EDE">
            <w:pPr>
              <w:pStyle w:val="NoSpacing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A4B66">
              <w:rPr>
                <w:rFonts w:ascii="Times New Roman" w:hAnsi="Times New Roman"/>
                <w:spacing w:val="-6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D9028A" w:rsidRPr="00DA4B66" w:rsidRDefault="00D9028A" w:rsidP="00A17EDE">
            <w:pPr>
              <w:pStyle w:val="NoSpacing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A4B66">
              <w:rPr>
                <w:rFonts w:ascii="Times New Roman" w:hAnsi="Times New Roman"/>
                <w:spacing w:val="-6"/>
                <w:sz w:val="16"/>
                <w:szCs w:val="16"/>
              </w:rPr>
              <w:t>0,1</w:t>
            </w:r>
          </w:p>
        </w:tc>
      </w:tr>
    </w:tbl>
    <w:p w:rsidR="00D9028A" w:rsidRPr="004F5782" w:rsidRDefault="00D9028A" w:rsidP="00E53AFD">
      <w:pPr>
        <w:spacing w:after="0" w:line="240" w:lineRule="auto"/>
        <w:jc w:val="center"/>
        <w:rPr>
          <w:rFonts w:ascii="Times New Roman" w:hAnsi="Times New Roman"/>
          <w:sz w:val="10"/>
          <w:szCs w:val="10"/>
          <w:u w:val="single"/>
        </w:rPr>
      </w:pPr>
    </w:p>
    <w:p w:rsidR="00D9028A" w:rsidRPr="006F3338" w:rsidRDefault="00D9028A" w:rsidP="004F5782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6F3338">
        <w:rPr>
          <w:rFonts w:ascii="Times New Roman" w:hAnsi="Times New Roman"/>
          <w:sz w:val="18"/>
          <w:szCs w:val="18"/>
        </w:rPr>
        <w:t>Пробы перемешать и инкубировать при комнатной температуре (+18-25°С)</w:t>
      </w:r>
      <w:r w:rsidRPr="006F3338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6F3338">
        <w:rPr>
          <w:rFonts w:ascii="Times New Roman" w:hAnsi="Times New Roman"/>
          <w:sz w:val="18"/>
          <w:szCs w:val="18"/>
        </w:rPr>
        <w:t xml:space="preserve">в течение 10 мин. Измерить оптическую плотность опытной пробы против контрольной (холостой) пробы и оптическую плотность калибровочной пробы против калибровочной (холостой) пробы  в кювете </w:t>
      </w:r>
      <w:smartTag w:uri="urn:schemas-microsoft-com:office:smarttags" w:element="metricconverter">
        <w:smartTagPr>
          <w:attr w:name="ProductID" w:val="10 мм"/>
        </w:smartTagPr>
        <w:r w:rsidRPr="006F3338">
          <w:rPr>
            <w:rFonts w:ascii="Times New Roman" w:hAnsi="Times New Roman"/>
            <w:sz w:val="18"/>
            <w:szCs w:val="18"/>
          </w:rPr>
          <w:t>10 мм</w:t>
        </w:r>
      </w:smartTag>
      <w:r w:rsidRPr="006F3338">
        <w:rPr>
          <w:rFonts w:ascii="Times New Roman" w:hAnsi="Times New Roman"/>
          <w:sz w:val="18"/>
          <w:szCs w:val="18"/>
        </w:rPr>
        <w:t xml:space="preserve"> при длине волны 546 нм. Окраска стабильна в течение 30 мин.</w:t>
      </w:r>
    </w:p>
    <w:p w:rsidR="00D9028A" w:rsidRPr="006F3338" w:rsidRDefault="00D9028A" w:rsidP="004F5782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6F3338">
        <w:rPr>
          <w:rFonts w:ascii="Times New Roman" w:hAnsi="Times New Roman"/>
          <w:sz w:val="18"/>
          <w:szCs w:val="18"/>
          <w:u w:val="single"/>
        </w:rPr>
        <w:t>Примечание</w:t>
      </w:r>
      <w:r w:rsidRPr="006F3338">
        <w:rPr>
          <w:rFonts w:ascii="Times New Roman" w:hAnsi="Times New Roman"/>
          <w:sz w:val="18"/>
          <w:szCs w:val="18"/>
        </w:rPr>
        <w:t>. При использовании автоматических или полуавтоматических биохимических анализаторов количество реагентов и анализируемых образцов в зависимости от объема используемой кюветы может быть пропорционально изменено (соотно</w:t>
      </w:r>
      <w:r>
        <w:rPr>
          <w:rFonts w:ascii="Times New Roman" w:hAnsi="Times New Roman"/>
          <w:sz w:val="18"/>
          <w:szCs w:val="18"/>
        </w:rPr>
        <w:t>шение сыворотки крови к Р</w:t>
      </w:r>
      <w:r w:rsidRPr="006F3338">
        <w:rPr>
          <w:rFonts w:ascii="Times New Roman" w:hAnsi="Times New Roman"/>
          <w:sz w:val="18"/>
          <w:szCs w:val="18"/>
        </w:rPr>
        <w:t>абочему реагенту у взрослых составляет 1:10, у новорожденных — 1:50).</w:t>
      </w:r>
    </w:p>
    <w:p w:rsidR="00D9028A" w:rsidRPr="004F5782" w:rsidRDefault="00D9028A" w:rsidP="008A10ED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D9028A" w:rsidRPr="00E27E48" w:rsidRDefault="00D9028A" w:rsidP="00E27E48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E27E48">
        <w:rPr>
          <w:rFonts w:ascii="Times New Roman" w:hAnsi="Times New Roman"/>
          <w:b/>
          <w:bCs/>
          <w:sz w:val="18"/>
          <w:szCs w:val="18"/>
        </w:rPr>
        <w:t>РАСЧЕТЫ</w:t>
      </w:r>
    </w:p>
    <w:p w:rsidR="00D9028A" w:rsidRPr="008667F1" w:rsidRDefault="00D9028A" w:rsidP="004F5782">
      <w:pPr>
        <w:pStyle w:val="NoSpacing"/>
        <w:jc w:val="both"/>
        <w:rPr>
          <w:rFonts w:ascii="Times New Roman" w:hAnsi="Times New Roman"/>
          <w:i/>
          <w:sz w:val="18"/>
          <w:szCs w:val="18"/>
        </w:rPr>
      </w:pPr>
      <w:r w:rsidRPr="008667F1">
        <w:rPr>
          <w:rFonts w:ascii="Times New Roman" w:hAnsi="Times New Roman"/>
          <w:i/>
          <w:sz w:val="18"/>
          <w:szCs w:val="18"/>
        </w:rPr>
        <w:t>Определить по калибратору билирубина фактор пересчета (</w:t>
      </w:r>
      <w:r w:rsidRPr="008667F1">
        <w:rPr>
          <w:rFonts w:ascii="Times New Roman" w:hAnsi="Times New Roman"/>
          <w:i/>
          <w:sz w:val="18"/>
          <w:szCs w:val="18"/>
          <w:lang w:val="en-US"/>
        </w:rPr>
        <w:t>F</w:t>
      </w:r>
      <w:r w:rsidRPr="008667F1">
        <w:rPr>
          <w:rFonts w:ascii="Times New Roman" w:hAnsi="Times New Roman"/>
          <w:i/>
          <w:sz w:val="18"/>
          <w:szCs w:val="18"/>
        </w:rPr>
        <w:t>) оптической плотности в мкмоль/л по формуле:</w:t>
      </w:r>
    </w:p>
    <w:p w:rsidR="00D9028A" w:rsidRPr="008667F1" w:rsidRDefault="00D9028A" w:rsidP="004F5782">
      <w:pPr>
        <w:pStyle w:val="NoSpacing"/>
        <w:ind w:left="1416" w:firstLine="708"/>
        <w:jc w:val="both"/>
        <w:rPr>
          <w:rFonts w:ascii="Times New Roman" w:hAnsi="Times New Roman"/>
          <w:sz w:val="18"/>
          <w:szCs w:val="18"/>
        </w:rPr>
      </w:pPr>
      <w:r w:rsidRPr="008667F1">
        <w:rPr>
          <w:rFonts w:ascii="Times New Roman" w:hAnsi="Times New Roman"/>
          <w:sz w:val="18"/>
          <w:szCs w:val="18"/>
        </w:rPr>
        <w:t>"а"</w:t>
      </w:r>
    </w:p>
    <w:p w:rsidR="00D9028A" w:rsidRPr="008667F1" w:rsidRDefault="00D9028A" w:rsidP="004F5782">
      <w:pPr>
        <w:pStyle w:val="NoSpacing"/>
        <w:ind w:left="708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8667F1">
        <w:rPr>
          <w:rFonts w:ascii="Times New Roman" w:hAnsi="Times New Roman"/>
          <w:sz w:val="18"/>
          <w:szCs w:val="18"/>
          <w:lang w:val="en-US"/>
        </w:rPr>
        <w:t>F</w:t>
      </w:r>
      <w:r w:rsidRPr="008667F1">
        <w:rPr>
          <w:rFonts w:ascii="Times New Roman" w:hAnsi="Times New Roman"/>
          <w:sz w:val="18"/>
          <w:szCs w:val="18"/>
        </w:rPr>
        <w:t xml:space="preserve"> = -----</w:t>
      </w:r>
    </w:p>
    <w:p w:rsidR="00D9028A" w:rsidRPr="005A401A" w:rsidRDefault="00D9028A" w:rsidP="004F5782">
      <w:pPr>
        <w:pStyle w:val="NoSpacing"/>
        <w:ind w:left="1416" w:firstLine="708"/>
        <w:jc w:val="both"/>
        <w:rPr>
          <w:rFonts w:ascii="Times New Roman" w:hAnsi="Times New Roman"/>
          <w:sz w:val="18"/>
          <w:szCs w:val="18"/>
          <w:vertAlign w:val="subscript"/>
        </w:rPr>
      </w:pPr>
      <w:r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  <w:vertAlign w:val="subscript"/>
        </w:rPr>
        <w:t>кал.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"/>
        <w:gridCol w:w="589"/>
        <w:gridCol w:w="4147"/>
      </w:tblGrid>
      <w:tr w:rsidR="00D9028A" w:rsidTr="00A17EDE"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028A" w:rsidRPr="00DA4B66" w:rsidRDefault="00D9028A" w:rsidP="00A17EDE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4B66">
              <w:rPr>
                <w:rFonts w:ascii="Times New Roman" w:hAnsi="Times New Roman"/>
                <w:sz w:val="18"/>
                <w:szCs w:val="18"/>
              </w:rPr>
              <w:t>где:</w:t>
            </w:r>
          </w:p>
        </w:tc>
        <w:tc>
          <w:tcPr>
            <w:tcW w:w="5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028A" w:rsidRPr="00DA4B66" w:rsidRDefault="00D9028A" w:rsidP="00A17EDE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4B66">
              <w:rPr>
                <w:rFonts w:ascii="Times New Roman" w:hAnsi="Times New Roman"/>
                <w:sz w:val="18"/>
                <w:szCs w:val="18"/>
              </w:rPr>
              <w:t>А</w:t>
            </w:r>
            <w:r w:rsidRPr="00DA4B66">
              <w:rPr>
                <w:rFonts w:ascii="Times New Roman" w:hAnsi="Times New Roman"/>
                <w:sz w:val="18"/>
                <w:szCs w:val="18"/>
                <w:vertAlign w:val="subscript"/>
              </w:rPr>
              <w:t>кал.</w:t>
            </w:r>
          </w:p>
        </w:tc>
        <w:tc>
          <w:tcPr>
            <w:tcW w:w="41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028A" w:rsidRPr="00DA4B66" w:rsidRDefault="00D9028A" w:rsidP="00A17EDE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4B66">
              <w:rPr>
                <w:rFonts w:ascii="Times New Roman" w:hAnsi="Times New Roman"/>
                <w:sz w:val="18"/>
                <w:szCs w:val="18"/>
              </w:rPr>
              <w:t>- оптическая плотность калибровочной пробы, ед. опт. плотн.;</w:t>
            </w:r>
          </w:p>
        </w:tc>
      </w:tr>
      <w:tr w:rsidR="00D9028A" w:rsidTr="00A17EDE"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028A" w:rsidRPr="00DA4B66" w:rsidRDefault="00D9028A" w:rsidP="00A17EDE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028A" w:rsidRPr="00DA4B66" w:rsidRDefault="00D9028A" w:rsidP="00A17EDE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4B66">
              <w:rPr>
                <w:rFonts w:ascii="Times New Roman" w:hAnsi="Times New Roman"/>
                <w:sz w:val="18"/>
                <w:szCs w:val="18"/>
              </w:rPr>
              <w:t>"а"</w:t>
            </w:r>
          </w:p>
        </w:tc>
        <w:tc>
          <w:tcPr>
            <w:tcW w:w="41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028A" w:rsidRPr="00DA4B66" w:rsidRDefault="00D9028A" w:rsidP="00A17EDE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4B66">
              <w:rPr>
                <w:rFonts w:ascii="Times New Roman" w:hAnsi="Times New Roman"/>
                <w:sz w:val="18"/>
                <w:szCs w:val="18"/>
              </w:rPr>
              <w:t>- концентрация билирубина в калибраторе, мкмоль/л.</w:t>
            </w:r>
          </w:p>
        </w:tc>
      </w:tr>
    </w:tbl>
    <w:p w:rsidR="00D9028A" w:rsidRPr="004F5782" w:rsidRDefault="00D9028A" w:rsidP="004F5782">
      <w:pPr>
        <w:pStyle w:val="NoSpacing"/>
        <w:jc w:val="both"/>
        <w:rPr>
          <w:rFonts w:ascii="Times New Roman" w:hAnsi="Times New Roman"/>
          <w:i/>
          <w:sz w:val="10"/>
          <w:szCs w:val="10"/>
        </w:rPr>
      </w:pPr>
    </w:p>
    <w:p w:rsidR="00D9028A" w:rsidRPr="004F5782" w:rsidRDefault="00D9028A" w:rsidP="004F5782">
      <w:pPr>
        <w:pStyle w:val="NoSpacing"/>
        <w:jc w:val="both"/>
        <w:rPr>
          <w:rFonts w:ascii="Times New Roman" w:hAnsi="Times New Roman"/>
          <w:i/>
          <w:sz w:val="18"/>
          <w:szCs w:val="18"/>
        </w:rPr>
      </w:pPr>
      <w:r w:rsidRPr="008667F1">
        <w:rPr>
          <w:rFonts w:ascii="Times New Roman" w:hAnsi="Times New Roman"/>
          <w:i/>
          <w:sz w:val="18"/>
          <w:szCs w:val="18"/>
        </w:rPr>
        <w:t>Содержание общего билирубина в сыворотке крови в мкмоль/л определить по формуле:</w:t>
      </w:r>
      <w:r>
        <w:rPr>
          <w:rFonts w:ascii="Times New Roman" w:hAnsi="Times New Roman"/>
          <w:i/>
          <w:sz w:val="18"/>
          <w:szCs w:val="18"/>
        </w:rPr>
        <w:t xml:space="preserve">   </w:t>
      </w:r>
      <w:r w:rsidRPr="004F5782">
        <w:rPr>
          <w:rFonts w:ascii="Times New Roman" w:hAnsi="Times New Roman"/>
          <w:b/>
          <w:sz w:val="18"/>
          <w:szCs w:val="18"/>
        </w:rPr>
        <w:t>С = А</w:t>
      </w:r>
      <w:r w:rsidRPr="004F5782">
        <w:rPr>
          <w:rFonts w:ascii="Times New Roman" w:hAnsi="Times New Roman"/>
          <w:b/>
          <w:sz w:val="18"/>
          <w:szCs w:val="18"/>
          <w:vertAlign w:val="subscript"/>
        </w:rPr>
        <w:t xml:space="preserve">оп. </w:t>
      </w:r>
      <w:r w:rsidRPr="004F5782">
        <w:rPr>
          <w:rFonts w:ascii="Times New Roman" w:hAnsi="Times New Roman"/>
          <w:b/>
          <w:sz w:val="18"/>
          <w:szCs w:val="18"/>
        </w:rPr>
        <w:t xml:space="preserve">× </w:t>
      </w:r>
      <w:r w:rsidRPr="004F5782">
        <w:rPr>
          <w:rFonts w:ascii="Times New Roman" w:hAnsi="Times New Roman"/>
          <w:b/>
          <w:sz w:val="18"/>
          <w:szCs w:val="18"/>
          <w:lang w:val="en-US"/>
        </w:rPr>
        <w:t>F</w:t>
      </w:r>
    </w:p>
    <w:p w:rsidR="00D9028A" w:rsidRPr="004F5782" w:rsidRDefault="00D9028A" w:rsidP="004F5782">
      <w:pPr>
        <w:pStyle w:val="NoSpacing"/>
        <w:jc w:val="both"/>
        <w:rPr>
          <w:rFonts w:ascii="Times New Roman" w:hAnsi="Times New Roman"/>
          <w:i/>
          <w:sz w:val="10"/>
          <w:szCs w:val="10"/>
        </w:rPr>
      </w:pPr>
    </w:p>
    <w:p w:rsidR="00D9028A" w:rsidRPr="008667F1" w:rsidRDefault="00D9028A" w:rsidP="004F5782">
      <w:pPr>
        <w:pStyle w:val="NoSpacing"/>
        <w:jc w:val="both"/>
        <w:rPr>
          <w:rFonts w:ascii="Times New Roman" w:hAnsi="Times New Roman"/>
          <w:i/>
          <w:sz w:val="18"/>
          <w:szCs w:val="18"/>
        </w:rPr>
      </w:pPr>
      <w:r w:rsidRPr="008667F1">
        <w:rPr>
          <w:rFonts w:ascii="Times New Roman" w:hAnsi="Times New Roman"/>
          <w:i/>
          <w:sz w:val="18"/>
          <w:szCs w:val="18"/>
        </w:rPr>
        <w:t xml:space="preserve">Содержание общего билирубина в сыворотке крови </w:t>
      </w:r>
      <w:r w:rsidRPr="008667F1">
        <w:rPr>
          <w:rFonts w:ascii="Times New Roman" w:hAnsi="Times New Roman"/>
          <w:i/>
          <w:sz w:val="18"/>
          <w:szCs w:val="18"/>
          <w:u w:val="single"/>
        </w:rPr>
        <w:t>новорожденных</w:t>
      </w:r>
      <w:r w:rsidRPr="008667F1">
        <w:rPr>
          <w:rFonts w:ascii="Times New Roman" w:hAnsi="Times New Roman"/>
          <w:i/>
          <w:sz w:val="18"/>
          <w:szCs w:val="18"/>
        </w:rPr>
        <w:t xml:space="preserve"> в мкмоль/л определить по формуле:</w:t>
      </w:r>
    </w:p>
    <w:p w:rsidR="00D9028A" w:rsidRPr="004F5782" w:rsidRDefault="00D9028A" w:rsidP="004F5782">
      <w:pPr>
        <w:pStyle w:val="NoSpacing"/>
        <w:tabs>
          <w:tab w:val="left" w:pos="1843"/>
        </w:tabs>
        <w:ind w:left="708" w:firstLine="708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4F5782">
        <w:rPr>
          <w:rFonts w:ascii="Times New Roman" w:hAnsi="Times New Roman"/>
          <w:b/>
          <w:sz w:val="18"/>
          <w:szCs w:val="18"/>
        </w:rPr>
        <w:t>С = А</w:t>
      </w:r>
      <w:r w:rsidRPr="004F5782">
        <w:rPr>
          <w:rFonts w:ascii="Times New Roman" w:hAnsi="Times New Roman"/>
          <w:b/>
          <w:sz w:val="18"/>
          <w:szCs w:val="18"/>
          <w:vertAlign w:val="subscript"/>
        </w:rPr>
        <w:t xml:space="preserve">оп.н. </w:t>
      </w:r>
      <w:r w:rsidRPr="004F5782">
        <w:rPr>
          <w:rFonts w:ascii="Times New Roman" w:hAnsi="Times New Roman"/>
          <w:b/>
          <w:sz w:val="18"/>
          <w:szCs w:val="18"/>
        </w:rPr>
        <w:t xml:space="preserve">× </w:t>
      </w:r>
      <w:r w:rsidRPr="004F5782">
        <w:rPr>
          <w:rFonts w:ascii="Times New Roman" w:hAnsi="Times New Roman"/>
          <w:b/>
          <w:sz w:val="18"/>
          <w:szCs w:val="18"/>
          <w:lang w:val="en-US"/>
        </w:rPr>
        <w:t>F</w:t>
      </w:r>
      <w:r w:rsidRPr="004F5782">
        <w:rPr>
          <w:rFonts w:ascii="Times New Roman" w:hAnsi="Times New Roman"/>
          <w:b/>
          <w:sz w:val="18"/>
          <w:szCs w:val="18"/>
        </w:rPr>
        <w:t xml:space="preserve"> ×5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2"/>
        <w:gridCol w:w="549"/>
        <w:gridCol w:w="4147"/>
      </w:tblGrid>
      <w:tr w:rsidR="00D9028A" w:rsidTr="00A17EDE">
        <w:tc>
          <w:tcPr>
            <w:tcW w:w="4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028A" w:rsidRPr="00DA4B66" w:rsidRDefault="00D9028A" w:rsidP="00A17EDE">
            <w:pPr>
              <w:pStyle w:val="NoSpacing"/>
              <w:jc w:val="both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DA4B66">
              <w:rPr>
                <w:rFonts w:ascii="Times New Roman" w:hAnsi="Times New Roman"/>
                <w:spacing w:val="-10"/>
                <w:sz w:val="18"/>
                <w:szCs w:val="18"/>
              </w:rPr>
              <w:t>где:</w:t>
            </w:r>
          </w:p>
        </w:tc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028A" w:rsidRPr="00DA4B66" w:rsidRDefault="00D9028A" w:rsidP="00A17EDE">
            <w:pPr>
              <w:pStyle w:val="NoSpacing"/>
              <w:ind w:left="-46"/>
              <w:jc w:val="both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DA4B66">
              <w:rPr>
                <w:rFonts w:ascii="Times New Roman" w:hAnsi="Times New Roman"/>
                <w:spacing w:val="-10"/>
                <w:sz w:val="18"/>
                <w:szCs w:val="18"/>
              </w:rPr>
              <w:t>С</w:t>
            </w:r>
          </w:p>
        </w:tc>
        <w:tc>
          <w:tcPr>
            <w:tcW w:w="41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028A" w:rsidRPr="00DA4B66" w:rsidRDefault="00D9028A" w:rsidP="00A17EDE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4B66">
              <w:rPr>
                <w:rFonts w:ascii="Times New Roman" w:hAnsi="Times New Roman"/>
                <w:sz w:val="18"/>
                <w:szCs w:val="18"/>
              </w:rPr>
              <w:t>- концентрация прямого или общего билирубина в анализируемой пробе, мкмоль/л;</w:t>
            </w:r>
          </w:p>
        </w:tc>
      </w:tr>
      <w:tr w:rsidR="00D9028A" w:rsidTr="00A17EDE">
        <w:tc>
          <w:tcPr>
            <w:tcW w:w="4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028A" w:rsidRPr="00DA4B66" w:rsidRDefault="00D9028A" w:rsidP="00A17EDE">
            <w:pPr>
              <w:pStyle w:val="NoSpacing"/>
              <w:jc w:val="both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028A" w:rsidRPr="00DA4B66" w:rsidRDefault="00D9028A" w:rsidP="00A17EDE">
            <w:pPr>
              <w:pStyle w:val="NoSpacing"/>
              <w:ind w:left="-46"/>
              <w:jc w:val="both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DA4B66">
              <w:rPr>
                <w:rFonts w:ascii="Times New Roman" w:hAnsi="Times New Roman"/>
                <w:sz w:val="18"/>
                <w:szCs w:val="18"/>
              </w:rPr>
              <w:t>А</w:t>
            </w:r>
            <w:r w:rsidRPr="00DA4B66">
              <w:rPr>
                <w:rFonts w:ascii="Times New Roman" w:hAnsi="Times New Roman"/>
                <w:sz w:val="18"/>
                <w:szCs w:val="18"/>
                <w:vertAlign w:val="subscript"/>
              </w:rPr>
              <w:t>оп.</w:t>
            </w:r>
          </w:p>
        </w:tc>
        <w:tc>
          <w:tcPr>
            <w:tcW w:w="41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028A" w:rsidRPr="00DA4B66" w:rsidRDefault="00D9028A" w:rsidP="00A17EDE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4B66">
              <w:rPr>
                <w:rFonts w:ascii="Times New Roman" w:hAnsi="Times New Roman"/>
                <w:sz w:val="18"/>
                <w:szCs w:val="18"/>
              </w:rPr>
              <w:t>- оптическая плотность опытной пробы прямого или общего билирубина, ед. опт. плотн.;</w:t>
            </w:r>
          </w:p>
        </w:tc>
      </w:tr>
      <w:tr w:rsidR="00D9028A" w:rsidTr="00A17EDE">
        <w:tc>
          <w:tcPr>
            <w:tcW w:w="4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028A" w:rsidRPr="00DA4B66" w:rsidRDefault="00D9028A" w:rsidP="00A17EDE">
            <w:pPr>
              <w:pStyle w:val="NoSpacing"/>
              <w:jc w:val="both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028A" w:rsidRPr="00DA4B66" w:rsidRDefault="00D9028A" w:rsidP="00A17EDE">
            <w:pPr>
              <w:pStyle w:val="NoSpacing"/>
              <w:ind w:left="-46"/>
              <w:jc w:val="both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DA4B66">
              <w:rPr>
                <w:rFonts w:ascii="Times New Roman" w:hAnsi="Times New Roman"/>
                <w:sz w:val="18"/>
                <w:szCs w:val="18"/>
              </w:rPr>
              <w:t>А</w:t>
            </w:r>
            <w:r w:rsidRPr="00DA4B66">
              <w:rPr>
                <w:rFonts w:ascii="Times New Roman" w:hAnsi="Times New Roman"/>
                <w:sz w:val="18"/>
                <w:szCs w:val="18"/>
                <w:vertAlign w:val="subscript"/>
              </w:rPr>
              <w:t>оп.н.</w:t>
            </w:r>
          </w:p>
        </w:tc>
        <w:tc>
          <w:tcPr>
            <w:tcW w:w="41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028A" w:rsidRPr="00DA4B66" w:rsidRDefault="00D9028A" w:rsidP="00A17EDE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4B66">
              <w:rPr>
                <w:rFonts w:ascii="Times New Roman" w:hAnsi="Times New Roman"/>
                <w:sz w:val="18"/>
                <w:szCs w:val="18"/>
              </w:rPr>
              <w:t>- оптическая плотность опытной пробы общего билирубина новорожденных, ед. опт. плотн.;</w:t>
            </w:r>
          </w:p>
        </w:tc>
      </w:tr>
      <w:tr w:rsidR="00D9028A" w:rsidTr="00A17EDE">
        <w:tc>
          <w:tcPr>
            <w:tcW w:w="4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028A" w:rsidRPr="00DA4B66" w:rsidRDefault="00D9028A" w:rsidP="00A17EDE">
            <w:pPr>
              <w:pStyle w:val="NoSpacing"/>
              <w:jc w:val="both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028A" w:rsidRPr="00DA4B66" w:rsidRDefault="00D9028A" w:rsidP="00A17EDE">
            <w:pPr>
              <w:pStyle w:val="NoSpacing"/>
              <w:ind w:left="-46"/>
              <w:jc w:val="both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DA4B66"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41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028A" w:rsidRPr="00DA4B66" w:rsidRDefault="00D9028A" w:rsidP="00A17EDE">
            <w:pPr>
              <w:pStyle w:val="NoSpacing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DA4B66">
              <w:rPr>
                <w:rFonts w:ascii="Times New Roman" w:hAnsi="Times New Roman"/>
                <w:spacing w:val="-6"/>
                <w:sz w:val="18"/>
                <w:szCs w:val="18"/>
              </w:rPr>
              <w:t>- фактор пересчета оптической плотности в мкмоль/л;</w:t>
            </w:r>
          </w:p>
        </w:tc>
      </w:tr>
      <w:tr w:rsidR="00D9028A" w:rsidTr="00A17EDE">
        <w:tc>
          <w:tcPr>
            <w:tcW w:w="4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028A" w:rsidRPr="00DA4B66" w:rsidRDefault="00D9028A" w:rsidP="00A17EDE">
            <w:pPr>
              <w:pStyle w:val="NoSpacing"/>
              <w:jc w:val="both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028A" w:rsidRPr="00DA4B66" w:rsidRDefault="00D9028A" w:rsidP="00A17EDE">
            <w:pPr>
              <w:pStyle w:val="NoSpacing"/>
              <w:ind w:left="-46"/>
              <w:jc w:val="both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DA4B66">
              <w:rPr>
                <w:rFonts w:ascii="Times New Roman" w:hAnsi="Times New Roman"/>
                <w:spacing w:val="-10"/>
                <w:sz w:val="18"/>
                <w:szCs w:val="18"/>
              </w:rPr>
              <w:t>5</w:t>
            </w:r>
          </w:p>
        </w:tc>
        <w:tc>
          <w:tcPr>
            <w:tcW w:w="41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028A" w:rsidRPr="00DA4B66" w:rsidRDefault="00D9028A" w:rsidP="00A17EDE">
            <w:pPr>
              <w:pStyle w:val="NoSpacing"/>
              <w:jc w:val="both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DA4B66">
              <w:rPr>
                <w:rFonts w:ascii="Times New Roman" w:hAnsi="Times New Roman"/>
                <w:spacing w:val="-8"/>
                <w:sz w:val="18"/>
                <w:szCs w:val="18"/>
              </w:rPr>
              <w:t>- коэффициент разведения сыворотки новорожденных</w:t>
            </w:r>
            <w:r>
              <w:rPr>
                <w:rFonts w:ascii="Times New Roman" w:hAnsi="Times New Roman"/>
                <w:spacing w:val="-8"/>
                <w:sz w:val="18"/>
                <w:szCs w:val="18"/>
              </w:rPr>
              <w:t>.</w:t>
            </w:r>
            <w:r w:rsidRPr="00DA4B66">
              <w:rPr>
                <w:rFonts w:ascii="Times New Roman" w:hAnsi="Times New Roman"/>
                <w:spacing w:val="-8"/>
                <w:sz w:val="18"/>
                <w:szCs w:val="18"/>
              </w:rPr>
              <w:t>.</w:t>
            </w:r>
          </w:p>
        </w:tc>
      </w:tr>
    </w:tbl>
    <w:p w:rsidR="00D9028A" w:rsidRPr="004F5782" w:rsidRDefault="00D9028A" w:rsidP="00E27E48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D9028A" w:rsidRPr="00555378" w:rsidRDefault="00D9028A" w:rsidP="00E27E4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55378">
        <w:rPr>
          <w:rFonts w:ascii="Times New Roman" w:hAnsi="Times New Roman"/>
          <w:b/>
          <w:sz w:val="18"/>
          <w:szCs w:val="18"/>
        </w:rPr>
        <w:t>ТРАНСПОРТИРОВАНИЕ, УСЛОВИЯ  ХРАНЕНИЯ  И  ЭКСПЛУАТАЦИИ  НАБОРА</w:t>
      </w:r>
      <w:r w:rsidRPr="00555378">
        <w:rPr>
          <w:rFonts w:ascii="Times New Roman" w:hAnsi="Times New Roman"/>
          <w:sz w:val="18"/>
          <w:szCs w:val="18"/>
        </w:rPr>
        <w:t xml:space="preserve"> </w:t>
      </w:r>
    </w:p>
    <w:p w:rsidR="00D9028A" w:rsidRPr="00555378" w:rsidRDefault="00D9028A" w:rsidP="004F578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55378">
        <w:rPr>
          <w:rFonts w:ascii="Times New Roman" w:hAnsi="Times New Roman"/>
          <w:sz w:val="18"/>
          <w:szCs w:val="18"/>
        </w:rPr>
        <w:t xml:space="preserve">Транспортирование и хранение наборов должно производиться </w:t>
      </w:r>
      <w:r w:rsidRPr="00555378">
        <w:rPr>
          <w:rFonts w:ascii="Times New Roman" w:hAnsi="Times New Roman"/>
          <w:sz w:val="18"/>
          <w:szCs w:val="18"/>
          <w:lang w:eastAsia="ru-RU"/>
        </w:rPr>
        <w:t>при температуре +2–8</w:t>
      </w:r>
      <w:r w:rsidRPr="00555378">
        <w:rPr>
          <w:rFonts w:ascii="Times New Roman" w:hAnsi="Times New Roman"/>
          <w:sz w:val="18"/>
          <w:szCs w:val="18"/>
          <w:vertAlign w:val="superscript"/>
          <w:lang w:eastAsia="ru-RU"/>
        </w:rPr>
        <w:t>о</w:t>
      </w:r>
      <w:r w:rsidRPr="00555378">
        <w:rPr>
          <w:rFonts w:ascii="Times New Roman" w:hAnsi="Times New Roman"/>
          <w:sz w:val="18"/>
          <w:szCs w:val="18"/>
          <w:lang w:eastAsia="ru-RU"/>
        </w:rPr>
        <w:t xml:space="preserve">С в упаковке предприятия-изготовителя в течение всего срока годности. </w:t>
      </w:r>
      <w:r w:rsidRPr="00555378">
        <w:rPr>
          <w:rFonts w:ascii="Times New Roman" w:hAnsi="Times New Roman"/>
          <w:sz w:val="18"/>
          <w:szCs w:val="18"/>
        </w:rPr>
        <w:t xml:space="preserve">Допускается транспортирование и хранение наборов </w:t>
      </w:r>
      <w:r w:rsidRPr="00555378">
        <w:rPr>
          <w:rFonts w:ascii="Times New Roman" w:hAnsi="Times New Roman"/>
          <w:sz w:val="18"/>
          <w:szCs w:val="18"/>
          <w:lang w:eastAsia="ru-RU"/>
        </w:rPr>
        <w:t>при температуре до +25</w:t>
      </w:r>
      <w:r w:rsidRPr="00555378">
        <w:rPr>
          <w:rFonts w:ascii="Times New Roman" w:hAnsi="Times New Roman"/>
          <w:sz w:val="18"/>
          <w:szCs w:val="18"/>
          <w:vertAlign w:val="superscript"/>
          <w:lang w:eastAsia="ru-RU"/>
        </w:rPr>
        <w:t>о</w:t>
      </w:r>
      <w:r w:rsidRPr="00555378">
        <w:rPr>
          <w:rFonts w:ascii="Times New Roman" w:hAnsi="Times New Roman"/>
          <w:sz w:val="18"/>
          <w:szCs w:val="18"/>
          <w:lang w:eastAsia="ru-RU"/>
        </w:rPr>
        <w:t>С не более 5</w:t>
      </w:r>
      <w:r w:rsidRPr="00555378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</w:t>
      </w:r>
      <w:r w:rsidRPr="00555378">
        <w:rPr>
          <w:rFonts w:ascii="Times New Roman" w:hAnsi="Times New Roman"/>
          <w:sz w:val="18"/>
          <w:szCs w:val="18"/>
          <w:lang w:eastAsia="ru-RU"/>
        </w:rPr>
        <w:t>суток. Замораживание компонентов набора не допускается.</w:t>
      </w:r>
    </w:p>
    <w:p w:rsidR="00D9028A" w:rsidRPr="00555378" w:rsidRDefault="00D9028A" w:rsidP="004F5782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555378">
        <w:rPr>
          <w:rFonts w:ascii="Times New Roman" w:hAnsi="Times New Roman"/>
          <w:b/>
          <w:sz w:val="18"/>
          <w:szCs w:val="18"/>
          <w:lang w:eastAsia="ru-RU"/>
        </w:rPr>
        <w:t>Срок годности набора – 18 месяцев.</w:t>
      </w:r>
    </w:p>
    <w:p w:rsidR="00D9028A" w:rsidRPr="006E02E7" w:rsidRDefault="00D9028A" w:rsidP="004F5782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6E02E7">
        <w:rPr>
          <w:rFonts w:ascii="Times New Roman" w:hAnsi="Times New Roman"/>
          <w:sz w:val="18"/>
          <w:szCs w:val="18"/>
        </w:rPr>
        <w:t>Реагенты 1 и 2 после вскрытия флаконов могут храниться при температуре +2–8°С в темном месте в течение всего срока годности наборов при условии достаточной герметичности флаконов.</w:t>
      </w:r>
    </w:p>
    <w:p w:rsidR="00D9028A" w:rsidRPr="006E02E7" w:rsidRDefault="00D9028A" w:rsidP="004F5782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6E02E7">
        <w:rPr>
          <w:rFonts w:ascii="Times New Roman" w:hAnsi="Times New Roman"/>
          <w:sz w:val="18"/>
          <w:szCs w:val="18"/>
        </w:rPr>
        <w:t>Рабочий реагент можно хранить при температуре +2-8°С не более трех недель или при комнатной температуре (+18-25°С) — не более 10 суток.</w:t>
      </w:r>
    </w:p>
    <w:p w:rsidR="00D9028A" w:rsidRPr="006E02E7" w:rsidRDefault="00D9028A" w:rsidP="004F5782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6E02E7">
        <w:rPr>
          <w:rFonts w:ascii="Times New Roman" w:hAnsi="Times New Roman"/>
          <w:sz w:val="18"/>
          <w:szCs w:val="18"/>
        </w:rPr>
        <w:t>Калибровочный раствор после приготовления можно хранить при температуре +2-8°С в темном месте не более суток.</w:t>
      </w:r>
    </w:p>
    <w:p w:rsidR="00D9028A" w:rsidRPr="006E02E7" w:rsidRDefault="00D9028A" w:rsidP="004F5782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6E02E7">
        <w:rPr>
          <w:rFonts w:ascii="Times New Roman" w:hAnsi="Times New Roman"/>
          <w:sz w:val="18"/>
          <w:szCs w:val="18"/>
        </w:rPr>
        <w:t>Для получения надежных результатов необходимо строгое соблюдение инструкции по применению набора.</w:t>
      </w:r>
    </w:p>
    <w:p w:rsidR="00D9028A" w:rsidRPr="00B64C59" w:rsidRDefault="00D9028A" w:rsidP="00B64C59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D9028A" w:rsidRPr="00645989" w:rsidRDefault="00D9028A" w:rsidP="00B64C5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45989">
        <w:rPr>
          <w:rFonts w:ascii="Times New Roman" w:hAnsi="Times New Roman"/>
          <w:b/>
          <w:sz w:val="18"/>
          <w:szCs w:val="18"/>
        </w:rPr>
        <w:t>ГАРАНТИЙНЫЕ ОБЯЗАТЕЛЬСТВА</w:t>
      </w:r>
    </w:p>
    <w:p w:rsidR="00D9028A" w:rsidRPr="00645989" w:rsidRDefault="00D9028A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989">
        <w:rPr>
          <w:rFonts w:ascii="Times New Roman" w:hAnsi="Times New Roman"/>
          <w:sz w:val="18"/>
          <w:szCs w:val="18"/>
        </w:rPr>
        <w:t>ЗАО «ДИАКОН-ДС» гарантирует качество, эффективность и безопасность медицинского изделия, отсутствие недопустимого риска причинения вреда жизни, здоровью человека и окружающей среде при использовании набора реагентов по назначению в условиях, предусмотренных данной инструкцией по применению.</w:t>
      </w:r>
    </w:p>
    <w:p w:rsidR="00D9028A" w:rsidRDefault="00D9028A" w:rsidP="00ED0F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989">
        <w:rPr>
          <w:rFonts w:ascii="Times New Roman" w:hAnsi="Times New Roman"/>
          <w:sz w:val="18"/>
          <w:szCs w:val="18"/>
        </w:rPr>
        <w:t>Гарантийные обязательства ЗАО «ДИАКОН-ДС» распространяются с даты изготовления и на период срока годности медицинского изделия, при условии надлежащего транспортирования, хранения и эксплуатации.</w:t>
      </w:r>
    </w:p>
    <w:p w:rsidR="00D9028A" w:rsidRDefault="00D9028A" w:rsidP="00ED0F33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</w:p>
    <w:p w:rsidR="00D9028A" w:rsidRPr="00B64C59" w:rsidRDefault="00D9028A" w:rsidP="00ED0F33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  <w:r w:rsidRPr="00B64C59">
        <w:rPr>
          <w:rFonts w:ascii="Times New Roman" w:hAnsi="Times New Roman"/>
          <w:b/>
          <w:sz w:val="18"/>
          <w:szCs w:val="18"/>
          <w:lang w:eastAsia="ru-RU"/>
        </w:rPr>
        <w:t>УТИЛИЗАЦИЯ И УНИЧТОЖЕНИЕ</w:t>
      </w:r>
    </w:p>
    <w:p w:rsidR="00D9028A" w:rsidRPr="00B64C59" w:rsidRDefault="00D9028A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64C59">
        <w:rPr>
          <w:rFonts w:ascii="Times New Roman" w:hAnsi="Times New Roman"/>
          <w:sz w:val="18"/>
          <w:szCs w:val="18"/>
          <w:lang w:eastAsia="ru-RU"/>
        </w:rPr>
        <w:t xml:space="preserve">Набор реагентов </w:t>
      </w:r>
      <w:r>
        <w:rPr>
          <w:rFonts w:ascii="Times New Roman" w:hAnsi="Times New Roman"/>
          <w:b/>
          <w:sz w:val="18"/>
          <w:szCs w:val="18"/>
          <w:lang w:eastAsia="ru-RU"/>
        </w:rPr>
        <w:t>БИЛИРУБИН ОБЩИЙ «ДДС»</w:t>
      </w:r>
      <w:r w:rsidRPr="00B64C59">
        <w:rPr>
          <w:rFonts w:ascii="Times New Roman" w:hAnsi="Times New Roman"/>
          <w:color w:val="FF0000"/>
          <w:sz w:val="18"/>
          <w:szCs w:val="18"/>
          <w:lang w:eastAsia="ru-RU"/>
        </w:rPr>
        <w:t xml:space="preserve"> </w:t>
      </w:r>
      <w:r w:rsidRPr="00B64C59">
        <w:rPr>
          <w:rFonts w:ascii="Times New Roman" w:hAnsi="Times New Roman"/>
          <w:sz w:val="18"/>
          <w:szCs w:val="18"/>
          <w:lang w:eastAsia="ru-RU"/>
        </w:rPr>
        <w:t>предназначен для применения в клинико-диагностических и биохимических лабораториях и научно-исследовательской практике. При работе с набором следует соблюдать требования ГОСТ Р 52905-2007 «Лаборатории медицинские. Требования безопасности».</w:t>
      </w:r>
    </w:p>
    <w:p w:rsidR="00D9028A" w:rsidRDefault="00D9028A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64C59">
        <w:rPr>
          <w:rFonts w:ascii="Times New Roman" w:hAnsi="Times New Roman"/>
          <w:bCs/>
          <w:sz w:val="18"/>
          <w:szCs w:val="18"/>
          <w:lang w:eastAsia="ru-RU"/>
        </w:rPr>
        <w:t>У</w:t>
      </w:r>
      <w:r w:rsidRPr="00B64C59">
        <w:rPr>
          <w:rFonts w:ascii="Times New Roman" w:hAnsi="Times New Roman"/>
          <w:sz w:val="18"/>
          <w:szCs w:val="18"/>
          <w:lang w:eastAsia="ru-RU"/>
        </w:rPr>
        <w:t>тилизацию, уничтожение и дезинфекцию наборов реагентов следует п</w:t>
      </w:r>
      <w:r>
        <w:rPr>
          <w:rFonts w:ascii="Times New Roman" w:hAnsi="Times New Roman"/>
          <w:sz w:val="18"/>
          <w:szCs w:val="18"/>
          <w:lang w:eastAsia="ru-RU"/>
        </w:rPr>
        <w:t xml:space="preserve">роводить в соответствии с </w:t>
      </w:r>
      <w:r w:rsidRPr="00CA4FA2">
        <w:rPr>
          <w:rFonts w:ascii="Times New Roman" w:hAnsi="Times New Roman"/>
          <w:color w:val="0000FF"/>
          <w:sz w:val="18"/>
          <w:szCs w:val="18"/>
          <w:lang w:eastAsia="ru-RU"/>
        </w:rPr>
        <w:t>СанПиН</w:t>
      </w:r>
      <w:r w:rsidRPr="00B64C59">
        <w:rPr>
          <w:rFonts w:ascii="Times New Roman" w:hAnsi="Times New Roman"/>
          <w:sz w:val="18"/>
          <w:szCs w:val="18"/>
          <w:lang w:eastAsia="ru-RU"/>
        </w:rPr>
        <w:t xml:space="preserve"> 2.1.7.2790-10 «Санитарно-эпидемиологические требования к обращению с медицинскими отходами» и МУ-287-113 «Методические указания по дезинфекции, предстерилизационной очистке и стерилизации изделий медицинского назначения».</w:t>
      </w:r>
    </w:p>
    <w:p w:rsidR="00D9028A" w:rsidRDefault="00D9028A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9028A" w:rsidRPr="00B416AA" w:rsidRDefault="00D9028A" w:rsidP="00CE0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B416AA">
        <w:rPr>
          <w:rFonts w:ascii="Times New Roman" w:hAnsi="Times New Roman"/>
          <w:b/>
          <w:bCs/>
          <w:sz w:val="18"/>
          <w:szCs w:val="18"/>
          <w:lang w:eastAsia="ru-RU"/>
        </w:rPr>
        <w:t>ЛИТЕРАТУРА</w:t>
      </w:r>
    </w:p>
    <w:p w:rsidR="00D9028A" w:rsidRPr="00B416AA" w:rsidRDefault="00D9028A" w:rsidP="00CE0F1B">
      <w:pPr>
        <w:numPr>
          <w:ilvl w:val="0"/>
          <w:numId w:val="17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416AA">
        <w:rPr>
          <w:rFonts w:ascii="Times New Roman" w:hAnsi="Times New Roman"/>
          <w:sz w:val="18"/>
          <w:szCs w:val="18"/>
        </w:rPr>
        <w:t>Долгов В., Морозова В., Марцишевская Р. и др. Клинико-диагностическое значение лабораторных показателей. – М.: Лабинформ, Центр, 1995.</w:t>
      </w:r>
    </w:p>
    <w:p w:rsidR="00D9028A" w:rsidRPr="00B416AA" w:rsidRDefault="00D9028A" w:rsidP="00CE0F1B">
      <w:pPr>
        <w:numPr>
          <w:ilvl w:val="0"/>
          <w:numId w:val="17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416AA">
        <w:rPr>
          <w:rFonts w:ascii="Times New Roman" w:hAnsi="Times New Roman"/>
          <w:sz w:val="18"/>
          <w:szCs w:val="18"/>
        </w:rPr>
        <w:t xml:space="preserve">Камышников В.С. </w:t>
      </w:r>
      <w:r w:rsidRPr="00B416AA">
        <w:rPr>
          <w:rStyle w:val="Strong"/>
          <w:rFonts w:ascii="Times New Roman" w:hAnsi="Times New Roman"/>
          <w:b w:val="0"/>
          <w:sz w:val="18"/>
          <w:szCs w:val="18"/>
        </w:rPr>
        <w:t>Справочник по клинико-биохимическим исследованиям и лабораторной диагностике.</w:t>
      </w:r>
      <w:r w:rsidRPr="00B416AA">
        <w:rPr>
          <w:rFonts w:ascii="Times New Roman" w:hAnsi="Times New Roman"/>
          <w:sz w:val="18"/>
          <w:szCs w:val="18"/>
        </w:rPr>
        <w:t xml:space="preserve"> - М. Изд. «МЕДпресс-информ», 2004</w:t>
      </w:r>
      <w:r>
        <w:rPr>
          <w:rFonts w:ascii="Times New Roman" w:hAnsi="Times New Roman"/>
          <w:sz w:val="18"/>
          <w:szCs w:val="18"/>
        </w:rPr>
        <w:t>.</w:t>
      </w:r>
    </w:p>
    <w:p w:rsidR="00D9028A" w:rsidRPr="00CE0F1B" w:rsidRDefault="00D9028A" w:rsidP="00CE0F1B">
      <w:pPr>
        <w:numPr>
          <w:ilvl w:val="0"/>
          <w:numId w:val="17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val="en-US" w:eastAsia="ru-RU"/>
        </w:rPr>
      </w:pPr>
      <w:r w:rsidRPr="00B416AA">
        <w:rPr>
          <w:rFonts w:ascii="Times New Roman" w:hAnsi="Times New Roman"/>
          <w:iCs/>
          <w:sz w:val="18"/>
          <w:szCs w:val="18"/>
          <w:lang w:val="en-US"/>
        </w:rPr>
        <w:t>Thomas L</w:t>
      </w:r>
      <w:r w:rsidRPr="00B416AA">
        <w:rPr>
          <w:rFonts w:ascii="Times New Roman" w:hAnsi="Times New Roman"/>
          <w:sz w:val="18"/>
          <w:szCs w:val="18"/>
          <w:lang w:val="en-US"/>
        </w:rPr>
        <w:t xml:space="preserve"> ed. Clinical Laboratory Diagnostics. </w:t>
      </w:r>
      <w:r w:rsidRPr="00B416AA">
        <w:rPr>
          <w:rFonts w:ascii="Times New Roman" w:hAnsi="Times New Roman"/>
          <w:sz w:val="18"/>
          <w:szCs w:val="18"/>
          <w:lang w:val="de-DE"/>
        </w:rPr>
        <w:t>1</w:t>
      </w:r>
      <w:r w:rsidRPr="00B416AA">
        <w:rPr>
          <w:rFonts w:ascii="Times New Roman" w:hAnsi="Times New Roman"/>
          <w:position w:val="3"/>
          <w:sz w:val="18"/>
          <w:szCs w:val="18"/>
          <w:lang w:val="de-DE"/>
        </w:rPr>
        <w:t>st</w:t>
      </w:r>
      <w:r w:rsidRPr="00B416AA">
        <w:rPr>
          <w:rFonts w:ascii="Times New Roman" w:hAnsi="Times New Roman"/>
          <w:sz w:val="18"/>
          <w:szCs w:val="18"/>
          <w:lang w:val="de-DE"/>
        </w:rPr>
        <w:t xml:space="preserve"> ed. Frankfurt: TH-Books Verlagsgesellschaft, 1998. </w:t>
      </w:r>
    </w:p>
    <w:p w:rsidR="00D9028A" w:rsidRDefault="00D9028A" w:rsidP="00A836B1">
      <w:pPr>
        <w:jc w:val="both"/>
        <w:rPr>
          <w:rFonts w:ascii="Times New Roman" w:hAnsi="Times New Roman"/>
          <w:b/>
          <w:sz w:val="18"/>
          <w:szCs w:val="18"/>
        </w:rPr>
      </w:pPr>
    </w:p>
    <w:p w:rsidR="00D9028A" w:rsidRPr="00DC75AC" w:rsidRDefault="00D9028A" w:rsidP="00A836B1">
      <w:pPr>
        <w:jc w:val="both"/>
        <w:rPr>
          <w:rFonts w:ascii="Times New Roman" w:hAnsi="Times New Roman"/>
          <w:b/>
        </w:rPr>
      </w:pPr>
      <w:r w:rsidRPr="00A836B1">
        <w:rPr>
          <w:rFonts w:ascii="Times New Roman" w:hAnsi="Times New Roman"/>
          <w:b/>
          <w:sz w:val="18"/>
          <w:szCs w:val="18"/>
        </w:rPr>
        <w:t>Разрешено к обр</w:t>
      </w:r>
      <w:r>
        <w:rPr>
          <w:rFonts w:ascii="Times New Roman" w:hAnsi="Times New Roman"/>
          <w:b/>
          <w:sz w:val="18"/>
          <w:szCs w:val="18"/>
        </w:rPr>
        <w:t xml:space="preserve">ащению на территории Российской </w:t>
      </w:r>
      <w:r w:rsidRPr="00E27E48">
        <w:rPr>
          <w:rFonts w:ascii="Times New Roman" w:hAnsi="Times New Roman"/>
          <w:b/>
          <w:sz w:val="18"/>
          <w:szCs w:val="18"/>
        </w:rPr>
        <w:t xml:space="preserve">Федерации     </w:t>
      </w:r>
      <w:r w:rsidRPr="00E27E48">
        <w:rPr>
          <w:rFonts w:ascii="Times New Roman" w:hAnsi="Times New Roman"/>
          <w:b/>
          <w:bCs/>
        </w:rPr>
        <w:t>РУ № ФСР 2007/</w:t>
      </w:r>
      <w:r>
        <w:rPr>
          <w:rFonts w:ascii="Times New Roman" w:hAnsi="Times New Roman"/>
          <w:b/>
          <w:bCs/>
        </w:rPr>
        <w:t>01577</w:t>
      </w:r>
      <w:r w:rsidRPr="00A5340F">
        <w:rPr>
          <w:b/>
        </w:rPr>
        <w:t xml:space="preserve">          </w:t>
      </w:r>
    </w:p>
    <w:p w:rsidR="00D9028A" w:rsidRPr="00CF1BFF" w:rsidRDefault="00D9028A" w:rsidP="00A836B1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Система менеджмента качества сертифицирована на соответствие требованиям: 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9001:2008,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EN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13485:2012,</w:t>
      </w:r>
      <w:r>
        <w:rPr>
          <w:rFonts w:ascii="Times New Roman" w:hAnsi="Times New Roman"/>
          <w:b/>
          <w:sz w:val="20"/>
          <w:szCs w:val="20"/>
        </w:rPr>
        <w:t xml:space="preserve"> ГОСТ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9001-2011,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ГОСТ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13485</w:t>
      </w:r>
      <w:r w:rsidRPr="00CF1BFF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>20</w:t>
      </w:r>
      <w:r w:rsidRPr="00CF1BFF">
        <w:rPr>
          <w:rFonts w:ascii="Times New Roman" w:hAnsi="Times New Roman"/>
          <w:b/>
          <w:sz w:val="20"/>
          <w:szCs w:val="20"/>
        </w:rPr>
        <w:t>11</w:t>
      </w:r>
      <w:r w:rsidRPr="00CF1BFF">
        <w:rPr>
          <w:b/>
          <w:sz w:val="20"/>
          <w:szCs w:val="20"/>
        </w:rPr>
        <w:t xml:space="preserve">   </w:t>
      </w:r>
      <w:r w:rsidRPr="00CF1BFF">
        <w:rPr>
          <w:rFonts w:ascii="Times New Roman" w:hAnsi="Times New Roman"/>
          <w:b/>
          <w:sz w:val="20"/>
          <w:szCs w:val="20"/>
        </w:rPr>
        <w:t xml:space="preserve">       </w:t>
      </w:r>
    </w:p>
    <w:p w:rsidR="00D9028A" w:rsidRDefault="00D9028A" w:rsidP="00CA4FA2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23.4pt;height:19.2pt;visibility:visible">
            <v:imagedata r:id="rId7" o:title=""/>
          </v:shape>
        </w:pict>
      </w:r>
      <w:r>
        <w:t xml:space="preserve">  </w:t>
      </w:r>
      <w:r>
        <w:rPr>
          <w:rFonts w:ascii="Times New Roman" w:hAnsi="Times New Roman"/>
          <w:b/>
          <w:sz w:val="18"/>
          <w:szCs w:val="18"/>
        </w:rPr>
        <w:t xml:space="preserve">Допущено к обращению на территории Европейского Союза </w:t>
      </w:r>
    </w:p>
    <w:p w:rsidR="00D9028A" w:rsidRDefault="00D9028A" w:rsidP="00CA4FA2">
      <w:pPr>
        <w:pStyle w:val="liter-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Авторизованный представитель ЗАО «ДИАКОН-ДС» в ЕС</w:t>
      </w:r>
    </w:p>
    <w:p w:rsidR="00D9028A" w:rsidRPr="00862D42" w:rsidRDefault="00D9028A" w:rsidP="00CA4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CE-partner4U</w:t>
      </w:r>
    </w:p>
    <w:p w:rsidR="00D9028A" w:rsidRPr="007A42D6" w:rsidRDefault="00D9028A" w:rsidP="00CA4FA2">
      <w:pPr>
        <w:spacing w:after="0" w:line="240" w:lineRule="auto"/>
        <w:jc w:val="both"/>
        <w:rPr>
          <w:rFonts w:ascii="Arial" w:hAnsi="Arial" w:cs="Arial"/>
          <w:sz w:val="14"/>
          <w:szCs w:val="16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E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SDOORNLAAN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13, 3951DB M</w:t>
      </w:r>
      <w:r w:rsidRPr="00862D42">
        <w:rPr>
          <w:rFonts w:ascii="Arial" w:hAnsi="Arial" w:cs="Arial"/>
          <w:sz w:val="14"/>
          <w:szCs w:val="16"/>
          <w:lang w:val="en-US" w:eastAsia="ru-RU"/>
        </w:rPr>
        <w:t>AARN</w:t>
      </w:r>
      <w:r w:rsidRPr="00862D42">
        <w:rPr>
          <w:rFonts w:ascii="Arial" w:hAnsi="Arial" w:cs="Arial"/>
          <w:sz w:val="18"/>
          <w:szCs w:val="20"/>
          <w:lang w:val="en-US" w:eastAsia="ru-RU"/>
        </w:rPr>
        <w:t>, T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HE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N</w:t>
      </w:r>
      <w:r w:rsidRPr="00862D42">
        <w:rPr>
          <w:rFonts w:ascii="Arial" w:hAnsi="Arial" w:cs="Arial"/>
          <w:sz w:val="14"/>
          <w:szCs w:val="16"/>
          <w:lang w:val="en-US" w:eastAsia="ru-RU"/>
        </w:rPr>
        <w:t>ETHERLANDS</w:t>
      </w:r>
    </w:p>
    <w:p w:rsidR="00D9028A" w:rsidRPr="007A42D6" w:rsidRDefault="00D9028A" w:rsidP="00CA4FA2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val="en-US"/>
        </w:rPr>
      </w:pPr>
    </w:p>
    <w:p w:rsidR="00D9028A" w:rsidRPr="005C5A0D" w:rsidRDefault="00D9028A" w:rsidP="00CA4FA2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C5A0D">
        <w:rPr>
          <w:rFonts w:ascii="Times New Roman" w:hAnsi="Times New Roman"/>
          <w:b/>
          <w:bCs/>
          <w:sz w:val="18"/>
          <w:szCs w:val="18"/>
        </w:rPr>
        <w:t>Изготовитель</w:t>
      </w:r>
    </w:p>
    <w:p w:rsidR="00D9028A" w:rsidRPr="005C5A0D" w:rsidRDefault="00D9028A" w:rsidP="00CA4FA2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bCs/>
          <w:sz w:val="18"/>
          <w:szCs w:val="18"/>
        </w:rPr>
        <w:t>ЗАО «ДИАКОН-ДС»</w:t>
      </w:r>
    </w:p>
    <w:p w:rsidR="00D9028A" w:rsidRDefault="00D9028A" w:rsidP="00CA4FA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A0D">
        <w:rPr>
          <w:rFonts w:ascii="Times New Roman" w:hAnsi="Times New Roman"/>
          <w:sz w:val="18"/>
          <w:szCs w:val="18"/>
        </w:rPr>
        <w:t>142290, Московская область, г. Пущино, ул. Грузовая, д. 1а.</w:t>
      </w:r>
    </w:p>
    <w:p w:rsidR="00D9028A" w:rsidRPr="00EF11B0" w:rsidRDefault="00D9028A" w:rsidP="00B416AA">
      <w:pPr>
        <w:autoSpaceDE w:val="0"/>
        <w:autoSpaceDN w:val="0"/>
        <w:adjustRightInd w:val="0"/>
        <w:spacing w:after="0" w:line="240" w:lineRule="auto"/>
        <w:ind w:left="360"/>
        <w:rPr>
          <w:rFonts w:ascii="PetersburgC" w:hAnsi="PetersburgC" w:cs="PetersburgC"/>
          <w:sz w:val="18"/>
          <w:szCs w:val="18"/>
          <w:lang w:eastAsia="ru-RU"/>
        </w:rPr>
      </w:pPr>
    </w:p>
    <w:sectPr w:rsidR="00D9028A" w:rsidRPr="00EF11B0" w:rsidSect="0061417D">
      <w:headerReference w:type="default" r:id="rId8"/>
      <w:footerReference w:type="default" r:id="rId9"/>
      <w:pgSz w:w="11906" w:h="16838"/>
      <w:pgMar w:top="1258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28A" w:rsidRDefault="00D9028A" w:rsidP="009D53C8">
      <w:pPr>
        <w:spacing w:after="0" w:line="240" w:lineRule="auto"/>
      </w:pPr>
      <w:r>
        <w:separator/>
      </w:r>
    </w:p>
  </w:endnote>
  <w:endnote w:type="continuationSeparator" w:id="0">
    <w:p w:rsidR="00D9028A" w:rsidRDefault="00D9028A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anta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8A" w:rsidRDefault="00D9028A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2051" type="#_x0000_t202" style="position:absolute;left:0;text-align:left;margin-left:414pt;margin-top:4.75pt;width:126pt;height:42.2pt;z-index:-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" stroked="f">
          <v:textbox style="mso-next-textbox:#Надпись 10" inset="0,0,0,0">
            <w:txbxContent>
              <w:p w:rsidR="00D9028A" w:rsidRPr="006129E6" w:rsidRDefault="00D9028A" w:rsidP="000F7900">
                <w:pPr>
                  <w:spacing w:after="0" w:line="288" w:lineRule="auto"/>
                  <w:rPr>
                    <w:rStyle w:val="Hyperlink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hyperlink r:id="rId1" w:history="1">
                  <w:r w:rsidRPr="00C63F43">
                    <w:rPr>
                      <w:rStyle w:val="Hyperlink"/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http://www.diakon-ds.ru</w:t>
                  </w:r>
                </w:hyperlink>
              </w:p>
              <w:p w:rsidR="00D9028A" w:rsidRPr="000F7900" w:rsidRDefault="00D9028A" w:rsidP="000F7900">
                <w:pPr>
                  <w:spacing w:after="0" w:line="288" w:lineRule="auto"/>
                  <w:rPr>
                    <w:lang w:val="en-US"/>
                  </w:rPr>
                </w:pPr>
                <w:r w:rsidRPr="008D325C">
                  <w:rPr>
                    <w:rStyle w:val="FollowedHyperlink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E-mail: </w:t>
                </w:r>
                <w:hyperlink r:id="rId2" w:history="1">
                  <w:r w:rsidRPr="000F7900">
                    <w:rPr>
                      <w:rStyle w:val="Hyperlink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sale@diakonlab.ru</w:t>
                  </w:r>
                </w:hyperlink>
              </w:p>
              <w:p w:rsidR="00D9028A" w:rsidRPr="000F7900" w:rsidRDefault="00D9028A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F7900">
                  <w:rPr>
                    <w:lang w:val="en-US"/>
                  </w:rPr>
                  <w:t xml:space="preserve">              </w:t>
                </w:r>
                <w:hyperlink r:id="rId3" w:history="1">
                  <w:r w:rsidRPr="000F7900">
                    <w:rPr>
                      <w:rStyle w:val="Hyperlink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dds@diakonlab.ru</w:t>
                  </w:r>
                </w:hyperlink>
              </w:p>
              <w:p w:rsidR="00D9028A" w:rsidRPr="000F7900" w:rsidRDefault="00D9028A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</w:p>
              <w:p w:rsidR="00D9028A" w:rsidRDefault="00D9028A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2052" type="#_x0000_t202" style="position:absolute;left:0;text-align:left;margin-left:28.35pt;margin-top:785.7pt;width:117pt;height:36pt;z-index:-251658752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" stroked="f">
          <v:fill opacity="0"/>
          <v:textbox style="mso-next-textbox:#Надпись 9" inset="0,0,0,0">
            <w:txbxContent>
              <w:p w:rsidR="00D9028A" w:rsidRPr="008D325C" w:rsidRDefault="00D9028A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D9028A" w:rsidRPr="008D325C" w:rsidRDefault="00D9028A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D9028A" w:rsidRDefault="00D9028A">
    <w:pPr>
      <w:pStyle w:val="Footer"/>
    </w:pPr>
    <w:r>
      <w:rPr>
        <w:noProof/>
        <w:lang w:eastAsia="ru-RU"/>
      </w:rPr>
      <w:pict>
        <v:line id="Прямая соединительная линия 8" o:spid="_x0000_s2053" style="position:absolute;flip:x;z-index:-251657728;visibility:visible;mso-wrap-distance-top:-8e-5mm;mso-wrap-distance-bottom:-8e-5mm;mso-position-horizontal-relative:page;mso-position-vertical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28A" w:rsidRDefault="00D9028A" w:rsidP="009D53C8">
      <w:pPr>
        <w:spacing w:after="0" w:line="240" w:lineRule="auto"/>
      </w:pPr>
      <w:r>
        <w:separator/>
      </w:r>
    </w:p>
  </w:footnote>
  <w:footnote w:type="continuationSeparator" w:id="0">
    <w:p w:rsidR="00D9028A" w:rsidRDefault="00D9028A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7" w:type="dxa"/>
      <w:tblLayout w:type="fixed"/>
      <w:tblCellMar>
        <w:left w:w="0" w:type="dxa"/>
        <w:right w:w="0" w:type="dxa"/>
      </w:tblCellMar>
      <w:tblLook w:val="0000"/>
    </w:tblPr>
    <w:tblGrid>
      <w:gridCol w:w="10490"/>
      <w:gridCol w:w="5527"/>
    </w:tblGrid>
    <w:tr w:rsidR="00D9028A" w:rsidRPr="00F12C69" w:rsidTr="006B4FBD">
      <w:trPr>
        <w:trHeight w:hRule="exact" w:val="587"/>
      </w:trPr>
      <w:tc>
        <w:tcPr>
          <w:tcW w:w="10490" w:type="dxa"/>
        </w:tcPr>
        <w:tbl>
          <w:tblPr>
            <w:tblW w:w="0" w:type="auto"/>
            <w:tblLayout w:type="fixed"/>
            <w:tblLook w:val="01E0"/>
          </w:tblPr>
          <w:tblGrid>
            <w:gridCol w:w="9544"/>
          </w:tblGrid>
          <w:tr w:rsidR="00D9028A" w:rsidTr="002515B8">
            <w:trPr>
              <w:trHeight w:val="98"/>
            </w:trPr>
            <w:tc>
              <w:tcPr>
                <w:tcW w:w="95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9028A" w:rsidRPr="0061417D" w:rsidRDefault="00D9028A" w:rsidP="00EF11B0">
                <w:pPr>
                  <w:spacing w:after="0" w:line="240" w:lineRule="auto"/>
                  <w:rPr>
                    <w:b/>
                    <w:bCs/>
                    <w:sz w:val="26"/>
                    <w:szCs w:val="26"/>
                    <w:lang w:val="en-US"/>
                  </w:rPr>
                </w:pPr>
                <w:r>
                  <w:rPr>
                    <w:noProof/>
                    <w:lang w:eastAsia="ru-RU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1" o:spid="_x0000_s2049" type="#_x0000_t75" style="position:absolute;margin-left:462.6pt;margin-top:-8.55pt;width:1in;height:66.35pt;z-index:251659776;visibility:visible" filled="t">
                      <v:imagedata r:id="rId1" o:title=""/>
                    </v:shape>
                  </w:pict>
                </w:r>
                <w:r>
                  <w:rPr>
                    <w:rFonts w:ascii="Arial" w:hAnsi="Arial" w:cs="Arial"/>
                    <w:b/>
                    <w:bCs/>
                    <w:i/>
                    <w:sz w:val="26"/>
                    <w:szCs w:val="26"/>
                  </w:rPr>
                  <w:t>БИЛИРУБИН ОБЩИЙ «ДДС»</w:t>
                </w:r>
              </w:p>
              <w:p w:rsidR="00D9028A" w:rsidRPr="00836E9D" w:rsidRDefault="00D9028A" w:rsidP="0061417D">
                <w:pPr>
                  <w:pStyle w:val="-"/>
                  <w:tabs>
                    <w:tab w:val="right" w:pos="10490"/>
                  </w:tabs>
                  <w:snapToGrid w:val="0"/>
                  <w:spacing w:before="100" w:beforeAutospacing="1"/>
                  <w:rPr>
                    <w:b/>
                    <w:bCs/>
                    <w:caps/>
                    <w:color w:val="000000"/>
                    <w:sz w:val="22"/>
                    <w:szCs w:val="22"/>
                  </w:rPr>
                </w:pPr>
                <w:r>
                  <w:rPr>
                    <w:noProof/>
                    <w:lang w:eastAsia="ru-RU"/>
                  </w:rPr>
                  <w:pict>
                    <v:line id="Прямая соединительная линия 11" o:spid="_x0000_s2050" style="position:absolute;flip:y;z-index:-251660800;visibility:visible;mso-position-horizontal-relative:page;mso-position-vertical-relative:page" from="0,18.45pt" to="45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" strokeweight="1.59mm">
                      <v:stroke joinstyle="miter"/>
                      <w10:wrap anchorx="page" anchory="page"/>
                    </v:line>
                  </w:pict>
                </w:r>
              </w:p>
            </w:tc>
          </w:tr>
        </w:tbl>
        <w:p w:rsidR="00D9028A" w:rsidRPr="0025459A" w:rsidRDefault="00D9028A" w:rsidP="006129E6">
          <w:pPr>
            <w:pStyle w:val="-"/>
            <w:tabs>
              <w:tab w:val="right" w:pos="10490"/>
            </w:tabs>
            <w:snapToGrid w:val="0"/>
            <w:spacing w:before="120"/>
            <w:rPr>
              <w:b/>
              <w:bCs/>
              <w:caps/>
              <w:color w:val="000000"/>
              <w:sz w:val="22"/>
              <w:szCs w:val="22"/>
            </w:rPr>
          </w:pPr>
        </w:p>
      </w:tc>
      <w:tc>
        <w:tcPr>
          <w:tcW w:w="5527" w:type="dxa"/>
        </w:tcPr>
        <w:p w:rsidR="00D9028A" w:rsidRDefault="00D9028A" w:rsidP="00C00382">
          <w:pPr>
            <w:pStyle w:val="a"/>
            <w:snapToGrid w:val="0"/>
            <w:spacing w:before="120" w:line="360" w:lineRule="exact"/>
            <w:rPr>
              <w:color w:val="000000"/>
              <w:position w:val="32"/>
              <w:sz w:val="22"/>
              <w:szCs w:val="22"/>
              <w:lang w:val="sv-SE"/>
            </w:rPr>
          </w:pPr>
          <w:r>
            <w:rPr>
              <w:color w:val="000000"/>
              <w:sz w:val="22"/>
              <w:szCs w:val="22"/>
              <w:lang w:val="en-US"/>
            </w:rPr>
            <w:t xml:space="preserve">Creatinine </w:t>
          </w:r>
          <w:r>
            <w:rPr>
              <w:color w:val="000000"/>
              <w:sz w:val="22"/>
              <w:szCs w:val="22"/>
              <w:lang w:val="sv-SE"/>
            </w:rPr>
            <w:t>FS</w:t>
          </w:r>
          <w:r>
            <w:rPr>
              <w:color w:val="000000"/>
              <w:position w:val="32"/>
              <w:sz w:val="22"/>
              <w:szCs w:val="22"/>
              <w:lang w:val="sv-SE"/>
            </w:rPr>
            <w:t>*</w:t>
          </w:r>
          <w:bookmarkStart w:id="0" w:name="OLE_LINK5"/>
          <w:bookmarkEnd w:id="0"/>
        </w:p>
      </w:tc>
    </w:tr>
  </w:tbl>
  <w:p w:rsidR="00D9028A" w:rsidRDefault="00D9028A" w:rsidP="00EF11B0">
    <w:pPr>
      <w:pStyle w:val="NoSpacing"/>
      <w:jc w:val="both"/>
      <w:rPr>
        <w:rFonts w:ascii="Arial" w:hAnsi="Arial" w:cs="Arial"/>
        <w:b/>
        <w:i/>
      </w:rPr>
    </w:pPr>
    <w:r w:rsidRPr="004A6390">
      <w:rPr>
        <w:rFonts w:ascii="Arial" w:hAnsi="Arial" w:cs="Arial"/>
        <w:b/>
        <w:i/>
      </w:rPr>
      <w:t>Набор  реагентов  для количественного определения содержания</w:t>
    </w:r>
    <w:r>
      <w:rPr>
        <w:rFonts w:ascii="Arial" w:hAnsi="Arial" w:cs="Arial"/>
        <w:b/>
        <w:i/>
      </w:rPr>
      <w:t xml:space="preserve"> общего</w:t>
    </w:r>
  </w:p>
  <w:p w:rsidR="00D9028A" w:rsidRPr="004A6390" w:rsidRDefault="00D9028A" w:rsidP="00EF11B0">
    <w:pPr>
      <w:pStyle w:val="NoSpacing"/>
      <w:jc w:val="both"/>
      <w:rPr>
        <w:rFonts w:ascii="Arial" w:hAnsi="Arial" w:cs="Arial"/>
        <w:b/>
        <w:i/>
      </w:rPr>
    </w:pPr>
    <w:r w:rsidRPr="004A6390">
      <w:rPr>
        <w:rFonts w:ascii="Arial" w:hAnsi="Arial" w:cs="Arial"/>
        <w:b/>
        <w:i/>
      </w:rPr>
      <w:t>билирубина в сыворотке крови</w:t>
    </w:r>
    <w:r w:rsidRPr="004A6390">
      <w:rPr>
        <w:rFonts w:ascii="Arial" w:hAnsi="Arial" w:cs="Arial"/>
        <w:b/>
        <w:i/>
        <w:noProof/>
        <w:lang w:eastAsia="ru-RU"/>
      </w:rPr>
      <w:t xml:space="preserve">    </w:t>
    </w:r>
  </w:p>
  <w:p w:rsidR="00D9028A" w:rsidRPr="00DE7A3E" w:rsidRDefault="00D9028A" w:rsidP="0061417D">
    <w:pPr>
      <w:spacing w:after="0" w:line="240" w:lineRule="auto"/>
      <w:rPr>
        <w:rFonts w:ascii="Arial" w:hAnsi="Arial" w:cs="Arial"/>
        <w:b/>
        <w:bCs/>
        <w:smallCaps/>
        <w:sz w:val="24"/>
        <w:szCs w:val="24"/>
      </w:rPr>
    </w:pPr>
    <w:r>
      <w:rPr>
        <w:noProof/>
        <w:lang w:eastAsia="ru-RU"/>
      </w:rPr>
      <w:t xml:space="preserve">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20FA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28B7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4E0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10A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B2E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E6D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86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9C3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00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FC9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850EE3"/>
    <w:multiLevelType w:val="hybridMultilevel"/>
    <w:tmpl w:val="75887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8D1BF2"/>
    <w:multiLevelType w:val="hybridMultilevel"/>
    <w:tmpl w:val="7F242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C7A340D"/>
    <w:multiLevelType w:val="hybridMultilevel"/>
    <w:tmpl w:val="062E7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755496"/>
    <w:multiLevelType w:val="hybridMultilevel"/>
    <w:tmpl w:val="75D4B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41520B"/>
    <w:multiLevelType w:val="hybridMultilevel"/>
    <w:tmpl w:val="5D88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F43B60"/>
    <w:multiLevelType w:val="hybridMultilevel"/>
    <w:tmpl w:val="39888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6"/>
  </w:num>
  <w:num w:numId="15">
    <w:abstractNumId w:val="10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F6C"/>
    <w:rsid w:val="00006FB5"/>
    <w:rsid w:val="000173EB"/>
    <w:rsid w:val="00033B33"/>
    <w:rsid w:val="00046AF2"/>
    <w:rsid w:val="000605C6"/>
    <w:rsid w:val="00063E3C"/>
    <w:rsid w:val="00070076"/>
    <w:rsid w:val="00073904"/>
    <w:rsid w:val="00077CFF"/>
    <w:rsid w:val="00092B5A"/>
    <w:rsid w:val="000942D0"/>
    <w:rsid w:val="00095FDB"/>
    <w:rsid w:val="000A18ED"/>
    <w:rsid w:val="000A2A64"/>
    <w:rsid w:val="000B1FE6"/>
    <w:rsid w:val="000C5F4F"/>
    <w:rsid w:val="000D2720"/>
    <w:rsid w:val="000E0C56"/>
    <w:rsid w:val="000E133F"/>
    <w:rsid w:val="000E5AAD"/>
    <w:rsid w:val="000F7900"/>
    <w:rsid w:val="00103CBE"/>
    <w:rsid w:val="00105451"/>
    <w:rsid w:val="00117089"/>
    <w:rsid w:val="00136A7E"/>
    <w:rsid w:val="001529F1"/>
    <w:rsid w:val="001552E4"/>
    <w:rsid w:val="00157165"/>
    <w:rsid w:val="00163E72"/>
    <w:rsid w:val="001671AA"/>
    <w:rsid w:val="00177F17"/>
    <w:rsid w:val="00191745"/>
    <w:rsid w:val="001A5609"/>
    <w:rsid w:val="001A7F6C"/>
    <w:rsid w:val="001B4872"/>
    <w:rsid w:val="001B62B8"/>
    <w:rsid w:val="001D1C96"/>
    <w:rsid w:val="001D1D07"/>
    <w:rsid w:val="001D4C96"/>
    <w:rsid w:val="001F3A0C"/>
    <w:rsid w:val="00203DDD"/>
    <w:rsid w:val="00206C28"/>
    <w:rsid w:val="00213A13"/>
    <w:rsid w:val="00217342"/>
    <w:rsid w:val="00246F25"/>
    <w:rsid w:val="002515B8"/>
    <w:rsid w:val="002526A5"/>
    <w:rsid w:val="0025459A"/>
    <w:rsid w:val="0025607C"/>
    <w:rsid w:val="002659E3"/>
    <w:rsid w:val="00276B1F"/>
    <w:rsid w:val="00276E3C"/>
    <w:rsid w:val="002921E9"/>
    <w:rsid w:val="0029722D"/>
    <w:rsid w:val="002A5922"/>
    <w:rsid w:val="002B3D3D"/>
    <w:rsid w:val="002B4332"/>
    <w:rsid w:val="002C1F25"/>
    <w:rsid w:val="002C5763"/>
    <w:rsid w:val="002D1C97"/>
    <w:rsid w:val="002D6761"/>
    <w:rsid w:val="002E57A7"/>
    <w:rsid w:val="002F7C32"/>
    <w:rsid w:val="003013F1"/>
    <w:rsid w:val="00316D06"/>
    <w:rsid w:val="00333C2A"/>
    <w:rsid w:val="003470F5"/>
    <w:rsid w:val="00353E17"/>
    <w:rsid w:val="0037777F"/>
    <w:rsid w:val="003A5F56"/>
    <w:rsid w:val="003A6B31"/>
    <w:rsid w:val="003B4403"/>
    <w:rsid w:val="003C778F"/>
    <w:rsid w:val="003D1039"/>
    <w:rsid w:val="003D48A4"/>
    <w:rsid w:val="003D6B9B"/>
    <w:rsid w:val="003E14A2"/>
    <w:rsid w:val="003E163F"/>
    <w:rsid w:val="003E19EF"/>
    <w:rsid w:val="003E68AC"/>
    <w:rsid w:val="003E6B16"/>
    <w:rsid w:val="003F024A"/>
    <w:rsid w:val="0040296A"/>
    <w:rsid w:val="0040545C"/>
    <w:rsid w:val="00410671"/>
    <w:rsid w:val="0041531E"/>
    <w:rsid w:val="0045387C"/>
    <w:rsid w:val="00464A16"/>
    <w:rsid w:val="00465F9F"/>
    <w:rsid w:val="00470508"/>
    <w:rsid w:val="004974C7"/>
    <w:rsid w:val="004A17E2"/>
    <w:rsid w:val="004A61AD"/>
    <w:rsid w:val="004A6390"/>
    <w:rsid w:val="004B03E5"/>
    <w:rsid w:val="004C612B"/>
    <w:rsid w:val="004D6D96"/>
    <w:rsid w:val="004E060B"/>
    <w:rsid w:val="004E1DDD"/>
    <w:rsid w:val="004F3988"/>
    <w:rsid w:val="004F4D45"/>
    <w:rsid w:val="004F5782"/>
    <w:rsid w:val="004F68A2"/>
    <w:rsid w:val="00501CCC"/>
    <w:rsid w:val="00511A86"/>
    <w:rsid w:val="00512356"/>
    <w:rsid w:val="00515BF5"/>
    <w:rsid w:val="00527938"/>
    <w:rsid w:val="00531C0E"/>
    <w:rsid w:val="00531DF5"/>
    <w:rsid w:val="005333F1"/>
    <w:rsid w:val="0054426F"/>
    <w:rsid w:val="00545E96"/>
    <w:rsid w:val="005470DD"/>
    <w:rsid w:val="00555378"/>
    <w:rsid w:val="0056472C"/>
    <w:rsid w:val="005675B5"/>
    <w:rsid w:val="00580AAD"/>
    <w:rsid w:val="005843F8"/>
    <w:rsid w:val="005846F9"/>
    <w:rsid w:val="005907E5"/>
    <w:rsid w:val="005A401A"/>
    <w:rsid w:val="005A47A2"/>
    <w:rsid w:val="005A5F81"/>
    <w:rsid w:val="005C5A0D"/>
    <w:rsid w:val="005C6E1A"/>
    <w:rsid w:val="005D0982"/>
    <w:rsid w:val="005D09B2"/>
    <w:rsid w:val="005D628F"/>
    <w:rsid w:val="005F4261"/>
    <w:rsid w:val="00603883"/>
    <w:rsid w:val="0061055F"/>
    <w:rsid w:val="006129E6"/>
    <w:rsid w:val="006138CD"/>
    <w:rsid w:val="0061417D"/>
    <w:rsid w:val="0062349D"/>
    <w:rsid w:val="00632C29"/>
    <w:rsid w:val="0063607E"/>
    <w:rsid w:val="00642B3F"/>
    <w:rsid w:val="006443FE"/>
    <w:rsid w:val="00645989"/>
    <w:rsid w:val="006536B1"/>
    <w:rsid w:val="00663686"/>
    <w:rsid w:val="006A16E1"/>
    <w:rsid w:val="006A4ADF"/>
    <w:rsid w:val="006B4FBD"/>
    <w:rsid w:val="006D1EB3"/>
    <w:rsid w:val="006D3C35"/>
    <w:rsid w:val="006D789E"/>
    <w:rsid w:val="006E02E7"/>
    <w:rsid w:val="006F21BE"/>
    <w:rsid w:val="006F3338"/>
    <w:rsid w:val="006F4573"/>
    <w:rsid w:val="00702FF3"/>
    <w:rsid w:val="00706E2A"/>
    <w:rsid w:val="00735C99"/>
    <w:rsid w:val="00735FE3"/>
    <w:rsid w:val="0075256F"/>
    <w:rsid w:val="00757578"/>
    <w:rsid w:val="007A42D6"/>
    <w:rsid w:val="007B0E36"/>
    <w:rsid w:val="007C7302"/>
    <w:rsid w:val="007E2C32"/>
    <w:rsid w:val="007E42C0"/>
    <w:rsid w:val="007F0B6C"/>
    <w:rsid w:val="007F22A5"/>
    <w:rsid w:val="00801A50"/>
    <w:rsid w:val="00813126"/>
    <w:rsid w:val="00823293"/>
    <w:rsid w:val="00836E9D"/>
    <w:rsid w:val="00846070"/>
    <w:rsid w:val="008469EC"/>
    <w:rsid w:val="00856B6D"/>
    <w:rsid w:val="0086126C"/>
    <w:rsid w:val="00862D42"/>
    <w:rsid w:val="0086387D"/>
    <w:rsid w:val="008667F1"/>
    <w:rsid w:val="0086744B"/>
    <w:rsid w:val="00870298"/>
    <w:rsid w:val="00872F0F"/>
    <w:rsid w:val="008805FD"/>
    <w:rsid w:val="00891383"/>
    <w:rsid w:val="008A10ED"/>
    <w:rsid w:val="008A56AB"/>
    <w:rsid w:val="008B2484"/>
    <w:rsid w:val="008B4607"/>
    <w:rsid w:val="008B4CB5"/>
    <w:rsid w:val="008B5CE1"/>
    <w:rsid w:val="008D325C"/>
    <w:rsid w:val="008D7CEC"/>
    <w:rsid w:val="008F7A46"/>
    <w:rsid w:val="009114D1"/>
    <w:rsid w:val="00912094"/>
    <w:rsid w:val="00917148"/>
    <w:rsid w:val="0091776A"/>
    <w:rsid w:val="00921C6C"/>
    <w:rsid w:val="00937CB2"/>
    <w:rsid w:val="009429A8"/>
    <w:rsid w:val="00942ED9"/>
    <w:rsid w:val="00952E49"/>
    <w:rsid w:val="00955AE0"/>
    <w:rsid w:val="00960C1D"/>
    <w:rsid w:val="00965321"/>
    <w:rsid w:val="00974912"/>
    <w:rsid w:val="00977758"/>
    <w:rsid w:val="009800BB"/>
    <w:rsid w:val="0098585F"/>
    <w:rsid w:val="0098649D"/>
    <w:rsid w:val="009B1ADF"/>
    <w:rsid w:val="009B5ADF"/>
    <w:rsid w:val="009D53C8"/>
    <w:rsid w:val="009E230A"/>
    <w:rsid w:val="009F13F3"/>
    <w:rsid w:val="009F2B8A"/>
    <w:rsid w:val="009F4831"/>
    <w:rsid w:val="009F4AF6"/>
    <w:rsid w:val="00A02F0F"/>
    <w:rsid w:val="00A17EDE"/>
    <w:rsid w:val="00A26361"/>
    <w:rsid w:val="00A27E63"/>
    <w:rsid w:val="00A5340F"/>
    <w:rsid w:val="00A63C57"/>
    <w:rsid w:val="00A661B3"/>
    <w:rsid w:val="00A66EE9"/>
    <w:rsid w:val="00A836B1"/>
    <w:rsid w:val="00A91670"/>
    <w:rsid w:val="00A9705F"/>
    <w:rsid w:val="00AA4EC5"/>
    <w:rsid w:val="00AA70EF"/>
    <w:rsid w:val="00AD59D8"/>
    <w:rsid w:val="00AE579B"/>
    <w:rsid w:val="00AF137F"/>
    <w:rsid w:val="00AF28FC"/>
    <w:rsid w:val="00B0429D"/>
    <w:rsid w:val="00B04900"/>
    <w:rsid w:val="00B05192"/>
    <w:rsid w:val="00B1222E"/>
    <w:rsid w:val="00B416AA"/>
    <w:rsid w:val="00B50996"/>
    <w:rsid w:val="00B51B57"/>
    <w:rsid w:val="00B6485A"/>
    <w:rsid w:val="00B64C59"/>
    <w:rsid w:val="00B807B7"/>
    <w:rsid w:val="00BA0685"/>
    <w:rsid w:val="00BA48AF"/>
    <w:rsid w:val="00BB281A"/>
    <w:rsid w:val="00BC7EFF"/>
    <w:rsid w:val="00BD124D"/>
    <w:rsid w:val="00BD4020"/>
    <w:rsid w:val="00BD76C9"/>
    <w:rsid w:val="00BF628C"/>
    <w:rsid w:val="00C00382"/>
    <w:rsid w:val="00C04D5C"/>
    <w:rsid w:val="00C074C0"/>
    <w:rsid w:val="00C11BA5"/>
    <w:rsid w:val="00C16643"/>
    <w:rsid w:val="00C5063B"/>
    <w:rsid w:val="00C522FF"/>
    <w:rsid w:val="00C5477A"/>
    <w:rsid w:val="00C616C8"/>
    <w:rsid w:val="00C63F43"/>
    <w:rsid w:val="00C71474"/>
    <w:rsid w:val="00C760FD"/>
    <w:rsid w:val="00C766D3"/>
    <w:rsid w:val="00C85CF9"/>
    <w:rsid w:val="00C92B63"/>
    <w:rsid w:val="00C955BB"/>
    <w:rsid w:val="00C97EED"/>
    <w:rsid w:val="00CA3275"/>
    <w:rsid w:val="00CA46DC"/>
    <w:rsid w:val="00CA4FA2"/>
    <w:rsid w:val="00CB45CF"/>
    <w:rsid w:val="00CC0842"/>
    <w:rsid w:val="00CD2192"/>
    <w:rsid w:val="00CD48B2"/>
    <w:rsid w:val="00CE0F1B"/>
    <w:rsid w:val="00CE598F"/>
    <w:rsid w:val="00CE6583"/>
    <w:rsid w:val="00CF1BFF"/>
    <w:rsid w:val="00CF7CE2"/>
    <w:rsid w:val="00D0406D"/>
    <w:rsid w:val="00D07623"/>
    <w:rsid w:val="00D10069"/>
    <w:rsid w:val="00D14DAB"/>
    <w:rsid w:val="00D15F4A"/>
    <w:rsid w:val="00D1667D"/>
    <w:rsid w:val="00D4097F"/>
    <w:rsid w:val="00D41DF0"/>
    <w:rsid w:val="00D53013"/>
    <w:rsid w:val="00D53291"/>
    <w:rsid w:val="00D55E56"/>
    <w:rsid w:val="00D612FC"/>
    <w:rsid w:val="00D662EA"/>
    <w:rsid w:val="00D665BA"/>
    <w:rsid w:val="00D670C8"/>
    <w:rsid w:val="00D77FD4"/>
    <w:rsid w:val="00D837D4"/>
    <w:rsid w:val="00D840BC"/>
    <w:rsid w:val="00D84B14"/>
    <w:rsid w:val="00D9028A"/>
    <w:rsid w:val="00D93B50"/>
    <w:rsid w:val="00D953D5"/>
    <w:rsid w:val="00DA3FFF"/>
    <w:rsid w:val="00DA4B66"/>
    <w:rsid w:val="00DA5471"/>
    <w:rsid w:val="00DB1759"/>
    <w:rsid w:val="00DB5583"/>
    <w:rsid w:val="00DC3B73"/>
    <w:rsid w:val="00DC75AC"/>
    <w:rsid w:val="00DD187E"/>
    <w:rsid w:val="00DD35AB"/>
    <w:rsid w:val="00DE7A3E"/>
    <w:rsid w:val="00DF1D87"/>
    <w:rsid w:val="00E02326"/>
    <w:rsid w:val="00E11DEC"/>
    <w:rsid w:val="00E21395"/>
    <w:rsid w:val="00E21A14"/>
    <w:rsid w:val="00E27E48"/>
    <w:rsid w:val="00E53AFD"/>
    <w:rsid w:val="00E5490A"/>
    <w:rsid w:val="00E63688"/>
    <w:rsid w:val="00E74BED"/>
    <w:rsid w:val="00E776E6"/>
    <w:rsid w:val="00E81176"/>
    <w:rsid w:val="00E83B0B"/>
    <w:rsid w:val="00E859F6"/>
    <w:rsid w:val="00E9018C"/>
    <w:rsid w:val="00E937FA"/>
    <w:rsid w:val="00ED0F33"/>
    <w:rsid w:val="00ED2832"/>
    <w:rsid w:val="00ED2E70"/>
    <w:rsid w:val="00EF11B0"/>
    <w:rsid w:val="00EF3123"/>
    <w:rsid w:val="00F01CF7"/>
    <w:rsid w:val="00F01D47"/>
    <w:rsid w:val="00F06934"/>
    <w:rsid w:val="00F1293C"/>
    <w:rsid w:val="00F12C69"/>
    <w:rsid w:val="00F30BB6"/>
    <w:rsid w:val="00F32548"/>
    <w:rsid w:val="00F339BF"/>
    <w:rsid w:val="00F34AE7"/>
    <w:rsid w:val="00F43F6A"/>
    <w:rsid w:val="00F5765B"/>
    <w:rsid w:val="00F60635"/>
    <w:rsid w:val="00F83A84"/>
    <w:rsid w:val="00F83CF5"/>
    <w:rsid w:val="00F858E4"/>
    <w:rsid w:val="00F85BE3"/>
    <w:rsid w:val="00F9603E"/>
    <w:rsid w:val="00FA281A"/>
    <w:rsid w:val="00FA6CEF"/>
    <w:rsid w:val="00FB3AC0"/>
    <w:rsid w:val="00FC52EA"/>
    <w:rsid w:val="00FC53FD"/>
    <w:rsid w:val="00FD28B5"/>
    <w:rsid w:val="00FD51AF"/>
    <w:rsid w:val="00FD69BB"/>
    <w:rsid w:val="00FE3A7A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93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C77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11A86"/>
    <w:rPr>
      <w:rFonts w:ascii="Cambria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D53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53C8"/>
    <w:rPr>
      <w:rFonts w:cs="Times New Roman"/>
    </w:rPr>
  </w:style>
  <w:style w:type="paragraph" w:customStyle="1" w:styleId="a">
    <w:name w:val="название"/>
    <w:basedOn w:val="BodyText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9D53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D53C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FollowedHyperlink">
    <w:name w:val="FollowedHyperlink"/>
    <w:basedOn w:val="DefaultParagraphFont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BodyText"/>
    <w:uiPriority w:val="99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Normal"/>
    <w:uiPriority w:val="99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TableGrid">
    <w:name w:val="Table Grid"/>
    <w:basedOn w:val="TableNormal"/>
    <w:uiPriority w:val="99"/>
    <w:rsid w:val="00D532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Normal"/>
    <w:next w:val="Normal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Normal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uiPriority w:val="99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Normal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Normal"/>
    <w:uiPriority w:val="99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Normal"/>
    <w:uiPriority w:val="99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3D103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a0">
    <w:name w:val="Без интервала"/>
    <w:uiPriority w:val="99"/>
    <w:rsid w:val="00735FE3"/>
    <w:rPr>
      <w:rFonts w:eastAsia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8A10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522FF"/>
    <w:rPr>
      <w:rFonts w:cs="Times New Roman"/>
      <w:lang w:eastAsia="en-US"/>
    </w:rPr>
  </w:style>
  <w:style w:type="paragraph" w:styleId="NormalWeb">
    <w:name w:val="Normal (Web)"/>
    <w:basedOn w:val="Normal"/>
    <w:uiPriority w:val="99"/>
    <w:rsid w:val="008B24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E02326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74B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11A86"/>
    <w:rPr>
      <w:rFonts w:cs="Times New Roman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D100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10069"/>
    <w:rPr>
      <w:rFonts w:ascii="Tahoma" w:hAnsi="Tahoma" w:cs="Tahoma"/>
      <w:lang w:val="ru-RU" w:eastAsia="en-US" w:bidi="ar-SA"/>
    </w:rPr>
  </w:style>
  <w:style w:type="character" w:styleId="Strong">
    <w:name w:val="Strong"/>
    <w:basedOn w:val="DefaultParagraphFont"/>
    <w:uiPriority w:val="99"/>
    <w:qFormat/>
    <w:locked/>
    <w:rsid w:val="00B416A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ds@diakonlab.ru" TargetMode="External"/><Relationship Id="rId2" Type="http://schemas.openxmlformats.org/officeDocument/2006/relationships/hyperlink" Target="mailto:sale@diakon-diagnostics.ru" TargetMode="External"/><Relationship Id="rId1" Type="http://schemas.openxmlformats.org/officeDocument/2006/relationships/hyperlink" Target="http://www.diakon-d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2</Pages>
  <Words>1428</Words>
  <Characters>8144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subject/>
  <dc:creator>Мартынов Денис</dc:creator>
  <cp:keywords/>
  <dc:description/>
  <cp:lastModifiedBy>n.rzhevskaya</cp:lastModifiedBy>
  <cp:revision>19</cp:revision>
  <cp:lastPrinted>2014-06-25T05:55:00Z</cp:lastPrinted>
  <dcterms:created xsi:type="dcterms:W3CDTF">2014-11-09T23:01:00Z</dcterms:created>
  <dcterms:modified xsi:type="dcterms:W3CDTF">2015-01-18T01:59:00Z</dcterms:modified>
</cp:coreProperties>
</file>