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EF" w:rsidRPr="002E57A7" w:rsidRDefault="007D27EF" w:rsidP="00BA6190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7D27EF" w:rsidRPr="0098585F" w:rsidTr="00C04D5C">
        <w:tc>
          <w:tcPr>
            <w:tcW w:w="90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7D27EF" w:rsidRPr="00BA6190" w:rsidRDefault="007D27EF" w:rsidP="00BA6190">
            <w:pPr>
              <w:pStyle w:val="NoSpacing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7D27EF" w:rsidRPr="0098585F" w:rsidTr="00C04D5C">
        <w:tc>
          <w:tcPr>
            <w:tcW w:w="90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44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260" w:type="dxa"/>
            <w:vMerge/>
            <w:vAlign w:val="center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D27EF" w:rsidRPr="0098585F" w:rsidTr="00C04D5C">
        <w:tc>
          <w:tcPr>
            <w:tcW w:w="900" w:type="dxa"/>
          </w:tcPr>
          <w:p w:rsidR="007D27EF" w:rsidRPr="00BA6190" w:rsidRDefault="007D27EF" w:rsidP="00BA619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6190">
              <w:rPr>
                <w:rFonts w:ascii="Times New Roman" w:hAnsi="Times New Roman" w:cs="Times New Roman"/>
                <w:sz w:val="18"/>
                <w:szCs w:val="18"/>
              </w:rPr>
              <w:t>10 031</w:t>
            </w:r>
          </w:p>
        </w:tc>
        <w:tc>
          <w:tcPr>
            <w:tcW w:w="144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5×20</w:t>
            </w:r>
          </w:p>
        </w:tc>
        <w:tc>
          <w:tcPr>
            <w:tcW w:w="144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1×25</w:t>
            </w:r>
          </w:p>
        </w:tc>
        <w:tc>
          <w:tcPr>
            <w:tcW w:w="126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7D27EF" w:rsidRPr="0098585F" w:rsidTr="00C04D5C">
        <w:tc>
          <w:tcPr>
            <w:tcW w:w="900" w:type="dxa"/>
          </w:tcPr>
          <w:p w:rsidR="007D27EF" w:rsidRPr="00BA6190" w:rsidRDefault="007D27EF" w:rsidP="00BA619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6190">
              <w:rPr>
                <w:rFonts w:ascii="Times New Roman" w:hAnsi="Times New Roman" w:cs="Times New Roman"/>
                <w:sz w:val="18"/>
                <w:szCs w:val="18"/>
              </w:rPr>
              <w:t>10 032</w:t>
            </w:r>
          </w:p>
        </w:tc>
        <w:tc>
          <w:tcPr>
            <w:tcW w:w="144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5×80</w:t>
            </w:r>
          </w:p>
        </w:tc>
        <w:tc>
          <w:tcPr>
            <w:tcW w:w="144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color w:val="0000FF"/>
                <w:sz w:val="18"/>
                <w:szCs w:val="18"/>
              </w:rPr>
              <w:t>1×100</w:t>
            </w:r>
          </w:p>
        </w:tc>
        <w:tc>
          <w:tcPr>
            <w:tcW w:w="1260" w:type="dxa"/>
          </w:tcPr>
          <w:p w:rsidR="007D27EF" w:rsidRPr="00BA6190" w:rsidRDefault="007D27EF" w:rsidP="00BA619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7D27EF" w:rsidRDefault="007D27EF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D27EF" w:rsidRPr="00C11BA5" w:rsidRDefault="007D27EF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7D27EF" w:rsidRPr="00BA4879" w:rsidRDefault="007D27EF" w:rsidP="00BA48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4879">
        <w:rPr>
          <w:rFonts w:ascii="Times New Roman" w:hAnsi="Times New Roman"/>
          <w:sz w:val="18"/>
          <w:szCs w:val="18"/>
        </w:rPr>
        <w:t>Набор предназначен для количественного определения активности аспартатаминотрансферазы в сыворотке крови человека в клинико-диагностических и биохимических лабораториях и научно-исследовательской практике.</w:t>
      </w:r>
    </w:p>
    <w:p w:rsidR="007D27EF" w:rsidRDefault="007D27EF" w:rsidP="00BA4879">
      <w:pPr>
        <w:pStyle w:val="Normal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Набор реагентов (АСПАРТАТАМИНОТРАНСФЕРАЗА </w:t>
      </w:r>
      <w:r w:rsidRPr="00645989">
        <w:rPr>
          <w:sz w:val="18"/>
          <w:szCs w:val="18"/>
        </w:rPr>
        <w:t>ФС</w:t>
      </w:r>
      <w:r w:rsidRPr="00645989">
        <w:rPr>
          <w:bCs/>
          <w:sz w:val="18"/>
          <w:szCs w:val="18"/>
        </w:rPr>
        <w:t>)</w:t>
      </w:r>
      <w:r w:rsidRPr="00645989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7D27EF" w:rsidRPr="00BA4879" w:rsidRDefault="007D27EF" w:rsidP="00BA48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 w:rsidRPr="00BA4879">
        <w:rPr>
          <w:rFonts w:ascii="Times New Roman" w:hAnsi="Times New Roman"/>
          <w:sz w:val="18"/>
          <w:szCs w:val="18"/>
        </w:rPr>
        <w:t>125 или 500 определений при расходе 1,0 мл рабочего реагента на один анализ.</w:t>
      </w:r>
    </w:p>
    <w:p w:rsidR="007D27EF" w:rsidRPr="00C11BA5" w:rsidRDefault="007D27EF" w:rsidP="00C11BA5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D27EF" w:rsidRPr="00D15F4A" w:rsidRDefault="007D27EF" w:rsidP="00BA6190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D15F4A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7D27EF" w:rsidRDefault="007D27EF" w:rsidP="00BA6190">
      <w:pPr>
        <w:pStyle w:val="bo"/>
        <w:spacing w:before="0"/>
        <w:ind w:left="0" w:right="0"/>
        <w:rPr>
          <w:rFonts w:ascii="Times New Roman" w:hAnsi="Times New Roman" w:cs="Times New Roman"/>
          <w:color w:val="0000FF"/>
          <w:sz w:val="18"/>
          <w:szCs w:val="18"/>
          <w:lang w:val="en-US"/>
        </w:rPr>
      </w:pPr>
      <w:r w:rsidRPr="00D15F4A">
        <w:rPr>
          <w:rFonts w:ascii="Times New Roman" w:hAnsi="Times New Roman" w:cs="Times New Roman"/>
          <w:color w:val="0000FF"/>
          <w:sz w:val="18"/>
          <w:szCs w:val="18"/>
        </w:rPr>
        <w:t>Оптимизированный УФ тест</w:t>
      </w:r>
      <w:r w:rsidRPr="00D15F4A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 без пиродоксальфосфата</w:t>
      </w:r>
      <w:r w:rsidRPr="00D15F4A">
        <w:rPr>
          <w:rFonts w:ascii="Times New Roman" w:hAnsi="Times New Roman" w:cs="Times New Roman"/>
          <w:color w:val="0000FF"/>
          <w:sz w:val="18"/>
          <w:szCs w:val="18"/>
        </w:rPr>
        <w:t xml:space="preserve"> в соответствии с ре</w:t>
      </w:r>
      <w:r w:rsidRPr="00D15F4A">
        <w:rPr>
          <w:rFonts w:ascii="Times New Roman" w:hAnsi="Times New Roman" w:cs="Times New Roman"/>
          <w:color w:val="0000FF"/>
          <w:sz w:val="18"/>
          <w:szCs w:val="18"/>
        </w:rPr>
        <w:softHyphen/>
        <w:t>комендациями IFCC (Международной Федера</w:t>
      </w:r>
      <w:r w:rsidRPr="00D15F4A">
        <w:rPr>
          <w:rFonts w:ascii="Times New Roman" w:hAnsi="Times New Roman" w:cs="Times New Roman"/>
          <w:color w:val="0000FF"/>
          <w:sz w:val="18"/>
          <w:szCs w:val="18"/>
        </w:rPr>
        <w:softHyphen/>
        <w:t>ции Клинической Химии и Лабораторной Меди</w:t>
      </w:r>
      <w:r w:rsidRPr="00D15F4A">
        <w:rPr>
          <w:rFonts w:ascii="Times New Roman" w:hAnsi="Times New Roman" w:cs="Times New Roman"/>
          <w:color w:val="0000FF"/>
          <w:sz w:val="18"/>
          <w:szCs w:val="18"/>
        </w:rPr>
        <w:softHyphen/>
        <w:t>цины).</w:t>
      </w:r>
    </w:p>
    <w:p w:rsidR="007D27EF" w:rsidRPr="00BA6190" w:rsidRDefault="007D27EF" w:rsidP="00BA6190">
      <w:pPr>
        <w:pStyle w:val="bo"/>
        <w:spacing w:before="0"/>
        <w:ind w:left="0" w:right="0"/>
        <w:rPr>
          <w:rFonts w:ascii="Times New Roman" w:hAnsi="Times New Roman" w:cs="Times New Roman"/>
          <w:color w:val="0000FF"/>
          <w:sz w:val="18"/>
          <w:szCs w:val="18"/>
          <w:lang w:val="en-US"/>
        </w:rPr>
      </w:pPr>
    </w:p>
    <w:p w:rsidR="007D27EF" w:rsidRPr="00C11BA5" w:rsidRDefault="007D27EF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7D27EF" w:rsidRDefault="007D27EF" w:rsidP="00BA487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BA4879">
        <w:rPr>
          <w:rFonts w:ascii="Times New Roman" w:hAnsi="Times New Roman"/>
          <w:sz w:val="18"/>
          <w:szCs w:val="18"/>
        </w:rPr>
        <w:t>Аспартатаминотрансфераза катализирует в присутствии α - кетоглутарата  переаминирование L-аспартата с образованием оксалоацетата. В присутствии малатдегидрогеназы и оксалоацетата происходит окисление НАДН. Скорость окисления НАДН прямо пропорциональна активности аспартатаминотрансферазы и измеряется фотометрически при длине волны 340 нм.</w:t>
      </w:r>
    </w:p>
    <w:p w:rsidR="007D27EF" w:rsidRPr="00BA4879" w:rsidRDefault="007D27EF" w:rsidP="00BA487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D27EF" w:rsidRDefault="007D27E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7D27EF" w:rsidRPr="000A2A64" w:rsidTr="003E19E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буферно – субстратный раствор</w:t>
            </w:r>
            <w:r>
              <w:rPr>
                <w:rFonts w:ascii="Times New Roman" w:hAnsi="Times New Roman"/>
                <w:sz w:val="18"/>
                <w:szCs w:val="18"/>
              </w:rPr>
              <w:t>, содержащий</w:t>
            </w:r>
          </w:p>
        </w:tc>
      </w:tr>
      <w:tr w:rsidR="007D27EF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Трис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879">
              <w:rPr>
                <w:rFonts w:ascii="Times New Roman" w:hAnsi="Times New Roman"/>
                <w:sz w:val="18"/>
                <w:szCs w:val="18"/>
              </w:rPr>
              <w:t>92 ммоль/л</w:t>
            </w:r>
          </w:p>
        </w:tc>
      </w:tr>
      <w:tr w:rsidR="007D27EF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A4879">
              <w:rPr>
                <w:rFonts w:ascii="Times New Roman" w:hAnsi="Times New Roman"/>
                <w:sz w:val="18"/>
                <w:szCs w:val="18"/>
              </w:rPr>
              <w:t>L-аспарт</w:t>
            </w: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BA4879">
              <w:rPr>
                <w:rFonts w:ascii="Times New Roman" w:hAnsi="Times New Roman"/>
                <w:sz w:val="18"/>
                <w:szCs w:val="18"/>
              </w:rPr>
              <w:t>283 ммоль/л</w:t>
            </w:r>
          </w:p>
        </w:tc>
      </w:tr>
      <w:tr w:rsidR="007D27EF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BA4879" w:rsidRDefault="007D27EF" w:rsidP="003E19E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Малатдегидрогеназу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BA4879" w:rsidRDefault="007D27EF" w:rsidP="003E19E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A4879">
              <w:rPr>
                <w:rFonts w:ascii="Times New Roman" w:hAnsi="Times New Roman"/>
                <w:sz w:val="18"/>
                <w:szCs w:val="18"/>
              </w:rPr>
              <w:t>0,96 кЕ/л</w:t>
            </w:r>
          </w:p>
        </w:tc>
      </w:tr>
      <w:tr w:rsidR="007D27EF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Лактатдегидрогеназу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2,3 к</w:t>
            </w:r>
            <w:r>
              <w:rPr>
                <w:rFonts w:ascii="Times New Roman" w:hAnsi="Times New Roman"/>
                <w:sz w:val="18"/>
                <w:szCs w:val="18"/>
              </w:rPr>
              <w:t>Е/л</w:t>
            </w:r>
          </w:p>
        </w:tc>
      </w:tr>
      <w:tr w:rsidR="007D27EF" w:rsidRPr="008B248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Default="007D27EF" w:rsidP="003E19E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азид натрия </w:t>
            </w:r>
            <w:r w:rsidRPr="00D53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B2484" w:rsidRDefault="007D27EF" w:rsidP="003E19EF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7D27EF" w:rsidRPr="000A2A64" w:rsidTr="003E19EF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буферный раствор</w:t>
            </w:r>
            <w:r>
              <w:rPr>
                <w:rFonts w:ascii="Times New Roman" w:hAnsi="Times New Roman"/>
                <w:sz w:val="18"/>
                <w:szCs w:val="18"/>
              </w:rPr>
              <w:t>, содержащий</w:t>
            </w:r>
          </w:p>
        </w:tc>
      </w:tr>
      <w:tr w:rsidR="007D27EF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НАДН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0,91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ммоль/л</w:t>
            </w:r>
          </w:p>
        </w:tc>
      </w:tr>
      <w:tr w:rsidR="007D27EF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8B2484" w:rsidRDefault="007D27EF" w:rsidP="003E19EF">
            <w:pPr>
              <w:pStyle w:val="NoSpacing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 - кетоглутарат </w:t>
            </w:r>
            <w:r w:rsidRPr="00D53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B2484" w:rsidRDefault="007D27EF" w:rsidP="003E19EF">
            <w:pPr>
              <w:pStyle w:val="NoSpacing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70,8  ммоль/л</w:t>
            </w:r>
          </w:p>
        </w:tc>
      </w:tr>
      <w:tr w:rsidR="007D27EF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D27EF" w:rsidRPr="000A2A64" w:rsidRDefault="007D27EF" w:rsidP="003E19EF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D27EF" w:rsidRPr="008B2484" w:rsidRDefault="007D27EF" w:rsidP="003E19EF">
            <w:pPr>
              <w:pStyle w:val="NoSpacing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азид натрия </w:t>
            </w:r>
            <w:r w:rsidRPr="00D530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B2484" w:rsidRDefault="007D27EF" w:rsidP="003E19EF">
            <w:pPr>
              <w:pStyle w:val="NoSpacing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D53013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7D27EF" w:rsidRPr="00C11BA5" w:rsidRDefault="007D27E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D27EF" w:rsidRPr="00C11BA5" w:rsidRDefault="007D27EF" w:rsidP="00BA6190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7D27EF" w:rsidRPr="006D3C35" w:rsidRDefault="007D27EF" w:rsidP="00BA619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6D3C35">
        <w:rPr>
          <w:rFonts w:ascii="Times New Roman" w:hAnsi="Times New Roman"/>
          <w:color w:val="0000FF"/>
          <w:sz w:val="18"/>
          <w:szCs w:val="18"/>
        </w:rPr>
        <w:t>от 20 до 260 Е/л.</w:t>
      </w:r>
    </w:p>
    <w:p w:rsidR="007D27EF" w:rsidRPr="006D3C35" w:rsidRDefault="007D27EF" w:rsidP="00BA619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7D27EF" w:rsidRPr="006D3C35" w:rsidRDefault="007D27EF" w:rsidP="00BA619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15 Е/л.</w:t>
      </w:r>
    </w:p>
    <w:p w:rsidR="007D27EF" w:rsidRPr="006D3C35" w:rsidRDefault="007D27EF" w:rsidP="00BA619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7D27EF" w:rsidRDefault="007D27EF" w:rsidP="00BA619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val="en-US"/>
        </w:rPr>
      </w:pPr>
      <w:r w:rsidRPr="00BA6190">
        <w:rPr>
          <w:rFonts w:ascii="Times New Roman" w:hAnsi="Times New Roman"/>
          <w:color w:val="0000FF"/>
          <w:sz w:val="18"/>
          <w:szCs w:val="18"/>
        </w:rPr>
        <w:t xml:space="preserve">При активности аспартатаминотрансферазы в сыворотке крови </w:t>
      </w:r>
      <w:r w:rsidRPr="00BA6190">
        <w:rPr>
          <w:rFonts w:ascii="Times New Roman" w:hAnsi="Times New Roman"/>
          <w:color w:val="0000FF"/>
          <w:spacing w:val="-2"/>
          <w:sz w:val="18"/>
          <w:szCs w:val="18"/>
        </w:rPr>
        <w:t>более</w:t>
      </w:r>
      <w:r w:rsidRPr="00BA6190">
        <w:rPr>
          <w:rFonts w:ascii="Times New Roman" w:hAnsi="Times New Roman"/>
          <w:color w:val="0000FF"/>
          <w:sz w:val="18"/>
          <w:szCs w:val="18"/>
        </w:rPr>
        <w:t xml:space="preserve"> 260 Е/л (</w:t>
      </w:r>
      <w:r w:rsidRPr="00BA6190">
        <w:rPr>
          <w:rFonts w:ascii="Times New Roman" w:hAnsi="Times New Roman"/>
          <w:color w:val="0000FF"/>
          <w:spacing w:val="-2"/>
          <w:sz w:val="18"/>
          <w:szCs w:val="18"/>
        </w:rPr>
        <w:t>изменение оптической плотности пробы в минуту ΔА/мин не должно превышать</w:t>
      </w:r>
      <w:r w:rsidRPr="00BA6190">
        <w:rPr>
          <w:rFonts w:ascii="Times New Roman" w:hAnsi="Times New Roman"/>
          <w:color w:val="0000FF"/>
          <w:sz w:val="18"/>
          <w:szCs w:val="18"/>
        </w:rPr>
        <w:t xml:space="preserve"> 0,16)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7D27EF" w:rsidRPr="00BA6190" w:rsidRDefault="007D27EF" w:rsidP="00BA619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val="en-US"/>
        </w:rPr>
      </w:pPr>
    </w:p>
    <w:p w:rsidR="007D27EF" w:rsidRPr="006D3C35" w:rsidRDefault="007D27EF" w:rsidP="00BA6190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7D27EF" w:rsidRDefault="007D27EF" w:rsidP="00BA619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val="en-US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 TruCal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7D27EF" w:rsidRPr="000942D0" w:rsidRDefault="007D27EF" w:rsidP="00BA619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проводите измерения контрольных сывороток TruLab N и P (IFCC без Р5Р 37 </w:t>
      </w:r>
      <w:r w:rsidRPr="00DB5583">
        <w:rPr>
          <w:rFonts w:ascii="Times New Roman" w:hAnsi="Times New Roman"/>
          <w:color w:val="0000FF"/>
          <w:sz w:val="18"/>
          <w:szCs w:val="18"/>
          <w:vertAlign w:val="superscript"/>
        </w:rPr>
        <w:t>о</w:t>
      </w:r>
      <w:r w:rsidRPr="00DB5583">
        <w:rPr>
          <w:rFonts w:ascii="Times New Roman" w:hAnsi="Times New Roman"/>
          <w:color w:val="0000FF"/>
          <w:sz w:val="18"/>
          <w:szCs w:val="18"/>
        </w:rPr>
        <w:t>С),</w:t>
      </w:r>
      <w:r>
        <w:rPr>
          <w:rFonts w:ascii="Times New Roman" w:hAnsi="Times New Roman"/>
          <w:color w:val="0000FF"/>
          <w:sz w:val="18"/>
          <w:szCs w:val="18"/>
        </w:rPr>
        <w:t xml:space="preserve"> 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7D27EF" w:rsidTr="00A17EDE">
        <w:tc>
          <w:tcPr>
            <w:tcW w:w="1641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7D27EF" w:rsidRPr="0086744B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7D27EF" w:rsidTr="00A17EDE">
        <w:tc>
          <w:tcPr>
            <w:tcW w:w="1641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 U</w:t>
            </w:r>
          </w:p>
        </w:tc>
        <w:tc>
          <w:tcPr>
            <w:tcW w:w="1749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7D27EF" w:rsidTr="00A17EDE">
        <w:tc>
          <w:tcPr>
            <w:tcW w:w="1641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 N</w:t>
            </w:r>
          </w:p>
        </w:tc>
        <w:tc>
          <w:tcPr>
            <w:tcW w:w="1749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7D27EF" w:rsidTr="00A17EDE">
        <w:tc>
          <w:tcPr>
            <w:tcW w:w="1641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 P</w:t>
            </w:r>
          </w:p>
        </w:tc>
        <w:tc>
          <w:tcPr>
            <w:tcW w:w="1749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7D27EF" w:rsidRDefault="007D27EF" w:rsidP="00BA619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7D27EF" w:rsidRPr="00BA6190" w:rsidRDefault="007D27EF" w:rsidP="00BA619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7D27EF" w:rsidRPr="009F13F3" w:rsidRDefault="007D27EF" w:rsidP="00BA6190">
      <w:pPr>
        <w:pStyle w:val="NoSpacing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7D27EF" w:rsidRPr="009F13F3" w:rsidRDefault="007D27EF" w:rsidP="00BA6190">
      <w:pPr>
        <w:pStyle w:val="NoSpacing"/>
        <w:ind w:left="360"/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крови человека, </w:t>
      </w:r>
      <w:r w:rsidRPr="009F13F3">
        <w:rPr>
          <w:rFonts w:ascii="Times New Roman" w:hAnsi="Times New Roman"/>
          <w:color w:val="0000FF"/>
          <w:sz w:val="18"/>
          <w:szCs w:val="18"/>
        </w:rPr>
        <w:t>Е/л</w:t>
      </w:r>
      <w:r w:rsidRPr="009F13F3">
        <w:rPr>
          <w:rFonts w:ascii="Times New Roman" w:hAnsi="Times New Roman"/>
          <w:color w:val="0000FF"/>
          <w:sz w:val="18"/>
          <w:szCs w:val="16"/>
        </w:rPr>
        <w:t>:</w:t>
      </w:r>
    </w:p>
    <w:p w:rsidR="007D27EF" w:rsidRPr="009F13F3" w:rsidRDefault="007D27EF" w:rsidP="00BA6190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8"/>
        </w:rPr>
        <w:t>у женщин   не более 31</w:t>
      </w:r>
    </w:p>
    <w:p w:rsidR="007D27EF" w:rsidRPr="009F13F3" w:rsidRDefault="007D27EF" w:rsidP="00BA619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у мужчин   </w:t>
      </w:r>
      <w:r w:rsidRPr="009F13F3">
        <w:rPr>
          <w:rFonts w:ascii="Times New Roman" w:hAnsi="Times New Roman"/>
          <w:color w:val="0000FF"/>
          <w:sz w:val="18"/>
          <w:szCs w:val="18"/>
        </w:rPr>
        <w:t>не более 41</w:t>
      </w:r>
    </w:p>
    <w:p w:rsidR="007D27EF" w:rsidRPr="00FD51AF" w:rsidRDefault="007D27EF" w:rsidP="00BA6190">
      <w:pPr>
        <w:pStyle w:val="NoSpacing"/>
        <w:jc w:val="both"/>
        <w:rPr>
          <w:rFonts w:ascii="Times New Roman" w:hAnsi="Times New Roman"/>
          <w:sz w:val="18"/>
          <w:szCs w:val="16"/>
        </w:rPr>
      </w:pPr>
      <w:r w:rsidRPr="00FD51AF">
        <w:rPr>
          <w:rFonts w:ascii="Times New Roman" w:hAnsi="Times New Roman"/>
          <w:sz w:val="18"/>
          <w:szCs w:val="16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7D27EF" w:rsidRPr="00BA6190" w:rsidRDefault="007D27EF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D27EF" w:rsidRPr="00C11BA5" w:rsidRDefault="007D27EF" w:rsidP="00BA6190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7D27EF" w:rsidRPr="00DC2428" w:rsidRDefault="007D27EF" w:rsidP="00DC24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2428">
        <w:rPr>
          <w:rFonts w:ascii="Times New Roman" w:hAnsi="Times New Roman"/>
          <w:sz w:val="18"/>
          <w:szCs w:val="18"/>
        </w:rPr>
        <w:t>Негемолизированная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7D27EF" w:rsidRPr="00DC2428" w:rsidRDefault="007D27EF" w:rsidP="00DC242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D27EF" w:rsidRPr="00C11BA5" w:rsidRDefault="007D27E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7D27EF" w:rsidRPr="00DC2428" w:rsidRDefault="007D27EF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2428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2а (Приказ Минздрава РФ от 06.06.2012 № 4н).</w:t>
      </w:r>
    </w:p>
    <w:p w:rsidR="007D27EF" w:rsidRPr="00DC2428" w:rsidRDefault="007D27EF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2428">
        <w:rPr>
          <w:rFonts w:ascii="Times New Roman" w:hAnsi="Times New Roman"/>
          <w:sz w:val="18"/>
          <w:szCs w:val="18"/>
        </w:rPr>
        <w:t xml:space="preserve">В реагентах 1 и 2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DC2428">
          <w:rPr>
            <w:rFonts w:ascii="Times New Roman" w:hAnsi="Times New Roman"/>
            <w:sz w:val="18"/>
            <w:szCs w:val="18"/>
          </w:rPr>
          <w:t>0,5 л</w:t>
        </w:r>
      </w:smartTag>
      <w:r w:rsidRPr="00DC2428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7D27EF" w:rsidRPr="00DC2428" w:rsidRDefault="007D27EF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2428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DC2428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DC2428">
        <w:rPr>
          <w:rFonts w:ascii="Times New Roman" w:hAnsi="Times New Roman"/>
          <w:sz w:val="18"/>
          <w:szCs w:val="18"/>
          <w:lang w:eastAsia="ru-RU"/>
        </w:rPr>
        <w:t>.).</w:t>
      </w:r>
    </w:p>
    <w:p w:rsidR="007D27EF" w:rsidRPr="009B1ADF" w:rsidRDefault="007D27EF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7D27EF" w:rsidRPr="00C11BA5" w:rsidRDefault="007D27EF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27EF" w:rsidRPr="005A47A2" w:rsidRDefault="007D27E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7D27EF" w:rsidRPr="00E74BED" w:rsidRDefault="007D27EF" w:rsidP="00BA6190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Приготовление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</w:rPr>
        <w:t>Тщательно закрыть флаконы с Р</w:t>
      </w:r>
      <w:r w:rsidRPr="00E74BED">
        <w:rPr>
          <w:rFonts w:ascii="Times New Roman" w:hAnsi="Times New Roman"/>
          <w:sz w:val="18"/>
          <w:szCs w:val="18"/>
        </w:rPr>
        <w:t>еагентами 1 и 2 непосредственно после каждого использования.</w:t>
      </w:r>
    </w:p>
    <w:p w:rsidR="007D27EF" w:rsidRDefault="007D27EF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</w:rPr>
        <w:t>Рабочий реагент можно хранить при температуре +2 - 8º С не более месяца или при комнатной температуре ( +18 - 25º С ) не более 5 суток.</w:t>
      </w:r>
    </w:p>
    <w:p w:rsidR="007D27EF" w:rsidRPr="00DD2B9D" w:rsidRDefault="007D27EF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27EF" w:rsidRPr="008A10ED" w:rsidRDefault="007D27EF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7D27EF" w:rsidRPr="00DD2B9D" w:rsidRDefault="007D27EF" w:rsidP="00DD2B9D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</w:rPr>
        <w:t>Перед проведением анализа рабочий реагент следует нагреть до температуры +37 ± 0,5º С в течение 5 мин.</w:t>
      </w:r>
    </w:p>
    <w:p w:rsidR="007D27EF" w:rsidRPr="00DD2B9D" w:rsidRDefault="007D27EF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524"/>
      </w:tblGrid>
      <w:tr w:rsidR="007D27EF" w:rsidRPr="00E53AFD" w:rsidTr="00A17EDE">
        <w:tc>
          <w:tcPr>
            <w:tcW w:w="2516" w:type="dxa"/>
          </w:tcPr>
          <w:p w:rsidR="007D27EF" w:rsidRPr="00E53AFD" w:rsidRDefault="007D27EF" w:rsidP="00A17EDE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Отмерить, мкл</w:t>
            </w:r>
          </w:p>
        </w:tc>
        <w:tc>
          <w:tcPr>
            <w:tcW w:w="2524" w:type="dxa"/>
          </w:tcPr>
          <w:p w:rsidR="007D27EF" w:rsidRPr="00E53AF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/>
                <w:i/>
                <w:sz w:val="18"/>
                <w:szCs w:val="18"/>
              </w:rPr>
              <w:t>Опытная проба</w:t>
            </w:r>
          </w:p>
        </w:tc>
      </w:tr>
      <w:tr w:rsidR="007D27EF" w:rsidRPr="0062349D" w:rsidTr="00A17EDE">
        <w:tc>
          <w:tcPr>
            <w:tcW w:w="2516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Сыворотка крови</w:t>
            </w:r>
          </w:p>
        </w:tc>
        <w:tc>
          <w:tcPr>
            <w:tcW w:w="2524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D27EF" w:rsidRPr="0062349D" w:rsidTr="00A17EDE">
        <w:tc>
          <w:tcPr>
            <w:tcW w:w="2516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Рабочий реагент</w:t>
            </w:r>
          </w:p>
        </w:tc>
        <w:tc>
          <w:tcPr>
            <w:tcW w:w="2524" w:type="dxa"/>
          </w:tcPr>
          <w:p w:rsidR="007D27EF" w:rsidRPr="0062349D" w:rsidRDefault="007D27E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7D27EF" w:rsidRPr="00DD2B9D" w:rsidRDefault="007D27EF" w:rsidP="00DD2B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27EF" w:rsidRPr="00DD2B9D" w:rsidRDefault="007D27EF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</w:rPr>
        <w:tab/>
      </w:r>
    </w:p>
    <w:p w:rsidR="007D27EF" w:rsidRPr="00E01A58" w:rsidRDefault="007D27EF" w:rsidP="00E43F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</w:rPr>
        <w:t xml:space="preserve">Пробу перемешать и инкубировать в кювете с длиной оптического пути </w:t>
      </w:r>
      <w:smartTag w:uri="urn:schemas-microsoft-com:office:smarttags" w:element="country-region">
        <w:r w:rsidRPr="00DD2B9D">
          <w:rPr>
            <w:rFonts w:ascii="Times New Roman" w:hAnsi="Times New Roman"/>
            <w:sz w:val="18"/>
            <w:szCs w:val="18"/>
          </w:rPr>
          <w:t>10 мм</w:t>
        </w:r>
      </w:smartTag>
      <w:r w:rsidRPr="00DD2B9D">
        <w:rPr>
          <w:rFonts w:ascii="Times New Roman" w:hAnsi="Times New Roman"/>
          <w:sz w:val="18"/>
          <w:szCs w:val="18"/>
        </w:rPr>
        <w:t xml:space="preserve"> при температуре +37</w:t>
      </w:r>
      <w:r w:rsidRPr="00DD2B9D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DD2B9D">
        <w:rPr>
          <w:rFonts w:ascii="Times New Roman" w:hAnsi="Times New Roman"/>
          <w:sz w:val="18"/>
          <w:szCs w:val="18"/>
        </w:rPr>
        <w:t xml:space="preserve">С в течение 1 мин. Измерить оптическую плотность </w:t>
      </w:r>
      <w:r w:rsidRPr="00E43F17">
        <w:rPr>
          <w:rFonts w:ascii="Times New Roman" w:hAnsi="Times New Roman"/>
          <w:sz w:val="18"/>
          <w:szCs w:val="18"/>
        </w:rPr>
        <w:t xml:space="preserve">пробы </w:t>
      </w:r>
      <w:r w:rsidRPr="00E43F17">
        <w:rPr>
          <w:rFonts w:ascii="Times New Roman" w:hAnsi="Times New Roman"/>
          <w:color w:val="0000FF"/>
          <w:sz w:val="18"/>
          <w:szCs w:val="18"/>
        </w:rPr>
        <w:t>(А1)</w:t>
      </w:r>
      <w:r w:rsidRPr="00DD2B9D">
        <w:rPr>
          <w:rFonts w:ascii="Times New Roman" w:hAnsi="Times New Roman"/>
          <w:i/>
          <w:sz w:val="18"/>
          <w:szCs w:val="18"/>
        </w:rPr>
        <w:t xml:space="preserve"> </w:t>
      </w:r>
      <w:r w:rsidRPr="00DD2B9D">
        <w:rPr>
          <w:rFonts w:ascii="Times New Roman" w:hAnsi="Times New Roman"/>
          <w:sz w:val="18"/>
          <w:szCs w:val="18"/>
        </w:rPr>
        <w:t>при температуре +37</w:t>
      </w:r>
      <w:r w:rsidRPr="00DD2B9D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DD2B9D">
        <w:rPr>
          <w:rFonts w:ascii="Times New Roman" w:hAnsi="Times New Roman"/>
          <w:sz w:val="18"/>
          <w:szCs w:val="18"/>
        </w:rPr>
        <w:t xml:space="preserve">С при длине волны 340 нм против воздуха, включить секундомер и через 1 минуту (точно!) аналогично измерить оптическую плотность пробы </w:t>
      </w:r>
      <w:r w:rsidRPr="00E43F17">
        <w:rPr>
          <w:rFonts w:ascii="Times New Roman" w:hAnsi="Times New Roman"/>
          <w:color w:val="0000FF"/>
          <w:sz w:val="18"/>
          <w:szCs w:val="18"/>
        </w:rPr>
        <w:t>(А2).</w:t>
      </w:r>
      <w:r w:rsidRPr="00DD2B9D">
        <w:rPr>
          <w:rFonts w:ascii="Times New Roman" w:hAnsi="Times New Roman"/>
          <w:sz w:val="18"/>
          <w:szCs w:val="18"/>
        </w:rPr>
        <w:t xml:space="preserve"> </w:t>
      </w:r>
      <w:r w:rsidRPr="00E01A58">
        <w:rPr>
          <w:rFonts w:ascii="Times New Roman" w:hAnsi="Times New Roman"/>
          <w:sz w:val="18"/>
          <w:szCs w:val="18"/>
        </w:rPr>
        <w:t>Рассчитать изменение оптической плотности пробы в минуту:</w:t>
      </w:r>
    </w:p>
    <w:p w:rsidR="007D27EF" w:rsidRDefault="007D27EF" w:rsidP="00E01A58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lang w:val="en-US"/>
        </w:rPr>
      </w:pPr>
      <w:r w:rsidRPr="00E43F17">
        <w:rPr>
          <w:rFonts w:ascii="Times New Roman" w:hAnsi="Times New Roman"/>
          <w:color w:val="0000FF"/>
          <w:sz w:val="18"/>
          <w:szCs w:val="18"/>
        </w:rPr>
        <w:t>ΔА/мин = А1 – А2.</w:t>
      </w:r>
    </w:p>
    <w:p w:rsidR="007D27EF" w:rsidRDefault="007D27EF" w:rsidP="00E01A58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lang w:val="en-US"/>
        </w:rPr>
      </w:pPr>
    </w:p>
    <w:p w:rsidR="007D27EF" w:rsidRPr="00DD2B9D" w:rsidRDefault="007D27EF" w:rsidP="00047F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  <w:u w:val="single"/>
        </w:rPr>
        <w:t>Примечание</w:t>
      </w:r>
      <w:r w:rsidRPr="00DD2B9D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1:10).</w:t>
      </w:r>
    </w:p>
    <w:p w:rsidR="007D27EF" w:rsidRPr="00BA6190" w:rsidRDefault="007D27EF" w:rsidP="00047FD8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</w:p>
    <w:p w:rsidR="007D27EF" w:rsidRPr="00E27E48" w:rsidRDefault="007D27EF" w:rsidP="00047FD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7D27EF" w:rsidRDefault="007D27EF" w:rsidP="00047F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>Активность а</w:t>
      </w:r>
      <w:r>
        <w:rPr>
          <w:rFonts w:ascii="Times New Roman" w:hAnsi="Times New Roman"/>
          <w:sz w:val="18"/>
          <w:szCs w:val="18"/>
        </w:rPr>
        <w:t>спартатаминотрансферазы</w:t>
      </w:r>
      <w:r w:rsidRPr="003C778F">
        <w:rPr>
          <w:rFonts w:ascii="Times New Roman" w:hAnsi="Times New Roman"/>
          <w:sz w:val="18"/>
          <w:szCs w:val="18"/>
        </w:rPr>
        <w:t xml:space="preserve"> в сыворотке крови определить по формуле:</w:t>
      </w:r>
    </w:p>
    <w:p w:rsidR="007D27EF" w:rsidRDefault="007D27EF" w:rsidP="00E01A5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778F">
        <w:rPr>
          <w:rFonts w:ascii="Times New Roman" w:hAnsi="Times New Roman"/>
          <w:b/>
          <w:sz w:val="18"/>
          <w:szCs w:val="18"/>
        </w:rPr>
        <w:tab/>
      </w:r>
      <w:r w:rsidRPr="003C778F">
        <w:rPr>
          <w:rFonts w:ascii="Times New Roman" w:hAnsi="Times New Roman"/>
          <w:b/>
          <w:sz w:val="18"/>
          <w:szCs w:val="18"/>
        </w:rPr>
        <w:tab/>
      </w:r>
    </w:p>
    <w:p w:rsidR="007D27EF" w:rsidRPr="003C778F" w:rsidRDefault="007D27EF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>Активность а</w:t>
      </w:r>
      <w:r>
        <w:rPr>
          <w:rFonts w:ascii="Times New Roman" w:hAnsi="Times New Roman"/>
          <w:sz w:val="18"/>
          <w:szCs w:val="18"/>
        </w:rPr>
        <w:t>спартатаминотрансферазы (Е/л)</w:t>
      </w:r>
      <w:r w:rsidRPr="003C778F">
        <w:rPr>
          <w:rFonts w:ascii="Times New Roman" w:hAnsi="Times New Roman"/>
          <w:sz w:val="18"/>
          <w:szCs w:val="18"/>
        </w:rPr>
        <w:t xml:space="preserve">  </w:t>
      </w:r>
      <w:r w:rsidRPr="00E43F17">
        <w:rPr>
          <w:rFonts w:ascii="Times New Roman" w:hAnsi="Times New Roman"/>
          <w:sz w:val="18"/>
          <w:szCs w:val="18"/>
        </w:rPr>
        <w:t xml:space="preserve">= </w:t>
      </w:r>
      <w:r w:rsidRPr="00E43F17">
        <w:rPr>
          <w:rFonts w:ascii="Times New Roman" w:hAnsi="Times New Roman"/>
          <w:color w:val="0000FF"/>
          <w:sz w:val="18"/>
          <w:szCs w:val="18"/>
        </w:rPr>
        <w:t>ΔА</w:t>
      </w:r>
      <w:r w:rsidRPr="00E43F17">
        <w:rPr>
          <w:rFonts w:ascii="Times New Roman" w:hAnsi="Times New Roman"/>
          <w:sz w:val="18"/>
          <w:szCs w:val="18"/>
        </w:rPr>
        <w:t>/мин</w:t>
      </w:r>
      <w:r w:rsidRPr="003C778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×</w:t>
      </w:r>
      <w:r w:rsidRPr="003C778F">
        <w:rPr>
          <w:rFonts w:ascii="Times New Roman" w:hAnsi="Times New Roman"/>
          <w:sz w:val="18"/>
          <w:szCs w:val="18"/>
        </w:rPr>
        <w:t xml:space="preserve">  1745,</w:t>
      </w:r>
    </w:p>
    <w:p w:rsidR="007D27EF" w:rsidRPr="003C778F" w:rsidRDefault="007D27EF" w:rsidP="00E01A58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7D27EF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56B6D" w:rsidRDefault="007D27EF" w:rsidP="003E19E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960C1D" w:rsidRDefault="007D27EF" w:rsidP="003E19EF">
            <w:pPr>
              <w:pStyle w:val="NoSpacing"/>
              <w:ind w:left="-108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  <w:vertAlign w:val="subscript"/>
              </w:rPr>
            </w:pPr>
            <w:r w:rsidRPr="00960C1D">
              <w:rPr>
                <w:rFonts w:ascii="Times New Roman" w:hAnsi="Times New Roman"/>
                <w:color w:val="0000FF"/>
                <w:sz w:val="18"/>
                <w:szCs w:val="18"/>
              </w:rPr>
              <w:t>ΔА/мин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56B6D" w:rsidRDefault="007D27EF" w:rsidP="003E19E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78F">
              <w:rPr>
                <w:rFonts w:ascii="Times New Roman" w:hAnsi="Times New Roman"/>
                <w:sz w:val="18"/>
                <w:szCs w:val="18"/>
              </w:rPr>
              <w:t>— изменение оптической плотности пробы за одну минуту, ед. опт. плотн.;</w:t>
            </w:r>
          </w:p>
        </w:tc>
      </w:tr>
      <w:tr w:rsidR="007D27EF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56B6D" w:rsidRDefault="007D27EF" w:rsidP="003E19EF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56B6D" w:rsidRDefault="007D27EF" w:rsidP="003E19EF">
            <w:pPr>
              <w:pStyle w:val="NoSpacing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3C778F">
              <w:rPr>
                <w:rFonts w:ascii="Times New Roman" w:hAnsi="Times New Roman"/>
                <w:sz w:val="18"/>
                <w:szCs w:val="18"/>
              </w:rPr>
              <w:t>1745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27EF" w:rsidRPr="00856B6D" w:rsidRDefault="007D27EF" w:rsidP="003E19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 xml:space="preserve">— фактор пересчета для выражения активности </w:t>
            </w:r>
            <w:r w:rsidRPr="003C778F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спартатаминотрансферазы</w:t>
            </w:r>
            <w:r w:rsidRPr="00856B6D">
              <w:rPr>
                <w:rFonts w:ascii="Times New Roman" w:hAnsi="Times New Roman"/>
                <w:sz w:val="18"/>
                <w:szCs w:val="18"/>
              </w:rPr>
              <w:t xml:space="preserve"> в Е/л.</w:t>
            </w:r>
          </w:p>
        </w:tc>
      </w:tr>
    </w:tbl>
    <w:p w:rsidR="007D27EF" w:rsidRPr="003C778F" w:rsidRDefault="007D27EF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27EF" w:rsidRPr="003C778F" w:rsidRDefault="007D27EF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  <w:u w:val="single"/>
        </w:rPr>
        <w:t>Примечание.</w:t>
      </w:r>
      <w:r w:rsidRPr="003C778F">
        <w:rPr>
          <w:rFonts w:ascii="Times New Roman" w:hAnsi="Times New Roman"/>
          <w:sz w:val="18"/>
          <w:szCs w:val="18"/>
        </w:rPr>
        <w:t xml:space="preserve"> 1 Е/л = 16,67 нмоль/л</w:t>
      </w:r>
      <w:r w:rsidRPr="00960C1D">
        <w:rPr>
          <w:rFonts w:ascii="Times New Roman" w:hAnsi="Times New Roman"/>
          <w:sz w:val="18"/>
          <w:szCs w:val="18"/>
        </w:rPr>
        <w:t>/</w:t>
      </w:r>
      <w:r w:rsidRPr="00DA5471">
        <w:rPr>
          <w:rFonts w:ascii="Times New Roman" w:hAnsi="Times New Roman"/>
          <w:color w:val="0000FF"/>
          <w:sz w:val="18"/>
          <w:szCs w:val="18"/>
        </w:rPr>
        <w:t>( с × л ).</w:t>
      </w:r>
    </w:p>
    <w:p w:rsidR="007D27EF" w:rsidRPr="00E43F17" w:rsidRDefault="007D27EF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D27EF" w:rsidRPr="00555378" w:rsidRDefault="007D27EF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7D27EF" w:rsidRPr="00555378" w:rsidRDefault="007D27EF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7D27EF" w:rsidRPr="00555378" w:rsidRDefault="007D27EF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7D27EF" w:rsidRPr="00E01A58" w:rsidRDefault="007D27EF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75AC">
        <w:rPr>
          <w:rFonts w:ascii="Times New Roman" w:hAnsi="Times New Roman"/>
          <w:sz w:val="18"/>
          <w:szCs w:val="18"/>
        </w:rPr>
        <w:t xml:space="preserve">Реагенты 1 и 2 после вскрытия флаконов могут храниться при температуре +2 - 8ºС в защищенном от света месте в течение всего срока годности наборов при условии достаточной </w:t>
      </w:r>
      <w:r w:rsidRPr="00E01A58">
        <w:rPr>
          <w:rFonts w:ascii="Times New Roman" w:hAnsi="Times New Roman"/>
          <w:sz w:val="18"/>
          <w:szCs w:val="18"/>
        </w:rPr>
        <w:t>герметичности флаконов.</w:t>
      </w:r>
    </w:p>
    <w:p w:rsidR="007D27EF" w:rsidRPr="00E01A58" w:rsidRDefault="007D27EF" w:rsidP="00E01A58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01A58">
        <w:rPr>
          <w:rFonts w:ascii="Times New Roman" w:hAnsi="Times New Roman"/>
          <w:sz w:val="18"/>
          <w:szCs w:val="18"/>
        </w:rPr>
        <w:t>Рабочий реагент можно хранить при температуре +2- 8º С не более месяца или при комнатной температуре (+18 - 25ºС) не более 5 суток.</w:t>
      </w:r>
    </w:p>
    <w:p w:rsidR="007D27EF" w:rsidRDefault="007D27EF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01A58">
        <w:rPr>
          <w:rFonts w:ascii="Times New Roman" w:hAnsi="Times New Roman"/>
          <w:sz w:val="18"/>
          <w:szCs w:val="18"/>
          <w:lang w:eastAsia="ru-RU"/>
        </w:rPr>
        <w:t>Для получения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 надежных результатов необходимо строгое соблюдение инструкции по применению набора.</w:t>
      </w:r>
    </w:p>
    <w:p w:rsidR="007D27EF" w:rsidRPr="00B64C59" w:rsidRDefault="007D27EF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7D27EF" w:rsidRPr="00645989" w:rsidRDefault="007D27EF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7D27EF" w:rsidRPr="00645989" w:rsidRDefault="007D27E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ЗАО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7D27EF" w:rsidRPr="00645989" w:rsidRDefault="007D27E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ЗАО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7D27EF" w:rsidRPr="00B64C59" w:rsidRDefault="007D27EF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7D27EF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7D27EF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7D27EF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7D27EF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val="en-US" w:eastAsia="ru-RU"/>
        </w:rPr>
      </w:pPr>
    </w:p>
    <w:p w:rsidR="007D27EF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val="en-US" w:eastAsia="ru-RU"/>
        </w:rPr>
      </w:pPr>
    </w:p>
    <w:p w:rsidR="007D27EF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val="en-US" w:eastAsia="ru-RU"/>
        </w:rPr>
      </w:pPr>
    </w:p>
    <w:p w:rsidR="007D27EF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val="en-US" w:eastAsia="ru-RU"/>
        </w:rPr>
      </w:pPr>
    </w:p>
    <w:p w:rsidR="007D27EF" w:rsidRPr="00B64C59" w:rsidRDefault="007D27E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7D27EF" w:rsidRPr="00B64C59" w:rsidRDefault="007D27E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АСПАРТАТАМИНОТРАНСФЕРАЗА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Р 52905-2007 «Лаборатории медицинские. Требования безопасности».</w:t>
      </w:r>
    </w:p>
    <w:p w:rsidR="007D27EF" w:rsidRDefault="007D27E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r w:rsidRPr="00CD34AC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7D27EF" w:rsidRDefault="007D27EF" w:rsidP="00CD34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27EF" w:rsidRPr="00B416AA" w:rsidRDefault="007D27EF" w:rsidP="00CD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7D27EF" w:rsidRPr="00B416AA" w:rsidRDefault="007D27EF" w:rsidP="00CD34AC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>Долгов В., Морозова В., Марцишевская Р. и др. Клинико-диагностическое значение лабораторных показателей. – М.: Лабинформ, Центр, 1995.</w:t>
      </w:r>
    </w:p>
    <w:p w:rsidR="007D27EF" w:rsidRPr="00B416AA" w:rsidRDefault="007D27EF" w:rsidP="00CD34AC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Strong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«МЕДпресс-информ», 2004</w:t>
      </w:r>
      <w:r>
        <w:rPr>
          <w:rFonts w:ascii="Times New Roman" w:hAnsi="Times New Roman"/>
          <w:sz w:val="18"/>
          <w:szCs w:val="18"/>
        </w:rPr>
        <w:t>.</w:t>
      </w:r>
    </w:p>
    <w:p w:rsidR="007D27EF" w:rsidRPr="00CE0F1B" w:rsidRDefault="007D27EF" w:rsidP="00CD34AC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r w:rsidRPr="00B416AA">
        <w:rPr>
          <w:rFonts w:ascii="Times New Roman" w:hAnsi="Times New Roman"/>
          <w:sz w:val="18"/>
          <w:szCs w:val="18"/>
          <w:lang w:val="de-DE"/>
        </w:rPr>
        <w:t xml:space="preserve"> ed. Frankfurt: TH-Books Verlagsgesellschaft, 1998. </w:t>
      </w:r>
    </w:p>
    <w:p w:rsidR="007D27EF" w:rsidRPr="00DD35AB" w:rsidRDefault="007D27EF" w:rsidP="00CD34AC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7D27EF" w:rsidRPr="00CF1BFF" w:rsidRDefault="007D27EF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01A58">
        <w:rPr>
          <w:rFonts w:ascii="Times New Roman" w:hAnsi="Times New Roman"/>
          <w:b/>
        </w:rPr>
        <w:t>РУ № ФСР 2009/04711</w:t>
      </w:r>
    </w:p>
    <w:p w:rsidR="007D27EF" w:rsidRDefault="007D27EF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</w:t>
      </w:r>
    </w:p>
    <w:p w:rsidR="007D27EF" w:rsidRDefault="007D27EF" w:rsidP="00B22B87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4pt;height:19.2pt;visibility:visible">
            <v:imagedata r:id="rId7" o:title=""/>
          </v:shape>
        </w:pict>
      </w:r>
      <w: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7D27EF" w:rsidRDefault="007D27EF" w:rsidP="00B22B87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7D27EF" w:rsidRPr="00862D42" w:rsidRDefault="007D27EF" w:rsidP="00B2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7D27EF" w:rsidRPr="00BA6190" w:rsidRDefault="007D27EF" w:rsidP="00B2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7D27EF" w:rsidRPr="00B22B87" w:rsidRDefault="007D27EF" w:rsidP="00B22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B22B87">
        <w:rPr>
          <w:b/>
          <w:sz w:val="20"/>
          <w:szCs w:val="20"/>
          <w:lang w:val="en-US"/>
        </w:rPr>
        <w:t xml:space="preserve"> </w:t>
      </w:r>
      <w:r w:rsidRPr="00B22B87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7D27EF" w:rsidRPr="005C5A0D" w:rsidRDefault="007D27EF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7D27EF" w:rsidRPr="005C5A0D" w:rsidRDefault="007D27EF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7D27EF" w:rsidRPr="005C5A0D" w:rsidRDefault="007D27EF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sectPr w:rsidR="007D27EF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EF" w:rsidRDefault="007D27EF" w:rsidP="009D53C8">
      <w:pPr>
        <w:spacing w:after="0" w:line="240" w:lineRule="auto"/>
      </w:pPr>
      <w:r>
        <w:separator/>
      </w:r>
    </w:p>
  </w:endnote>
  <w:endnote w:type="continuationSeparator" w:id="0">
    <w:p w:rsidR="007D27EF" w:rsidRDefault="007D27EF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EF" w:rsidRDefault="007D27EF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7D27EF" w:rsidRPr="006129E6" w:rsidRDefault="007D27EF" w:rsidP="000F7900">
                <w:pPr>
                  <w:spacing w:after="0" w:line="288" w:lineRule="auto"/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Pr="00C63F43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http://www.diakon-ds.ru</w:t>
                  </w:r>
                </w:hyperlink>
              </w:p>
              <w:p w:rsidR="007D27EF" w:rsidRPr="000F7900" w:rsidRDefault="007D27EF" w:rsidP="000F7900">
                <w:pPr>
                  <w:spacing w:after="0" w:line="288" w:lineRule="auto"/>
                  <w:rPr>
                    <w:lang w:val="en-US"/>
                  </w:rPr>
                </w:pPr>
                <w:r w:rsidRPr="008D325C">
                  <w:rPr>
                    <w:rStyle w:val="FollowedHyperlink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7D27EF" w:rsidRPr="000F7900" w:rsidRDefault="007D27EF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3" w:history="1">
                  <w:r w:rsidRPr="000F7900">
                    <w:rPr>
                      <w:rStyle w:val="Hyperlink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7D27EF" w:rsidRPr="000F7900" w:rsidRDefault="007D27EF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7D27EF" w:rsidRDefault="007D27EF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7D27EF" w:rsidRPr="008D325C" w:rsidRDefault="007D27EF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7D27EF" w:rsidRPr="008D325C" w:rsidRDefault="007D27EF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7D27EF" w:rsidRDefault="007D27EF">
    <w:pPr>
      <w:pStyle w:val="Footer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EF" w:rsidRDefault="007D27EF" w:rsidP="009D53C8">
      <w:pPr>
        <w:spacing w:after="0" w:line="240" w:lineRule="auto"/>
      </w:pPr>
      <w:r>
        <w:separator/>
      </w:r>
    </w:p>
  </w:footnote>
  <w:footnote w:type="continuationSeparator" w:id="0">
    <w:p w:rsidR="007D27EF" w:rsidRDefault="007D27EF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7D27EF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7D27EF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27EF" w:rsidRPr="0061417D" w:rsidRDefault="007D27EF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" filled="t">
                      <v:imagedata r:id="rId1" o:title=""/>
                    </v:shape>
                  </w:pict>
                </w:r>
                <w:r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АСПАРТАТАМИНОТРАНСФЕРАЗА </w:t>
                </w:r>
                <w:r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ФС</w:t>
                </w:r>
              </w:p>
              <w:p w:rsidR="007D27EF" w:rsidRPr="00836E9D" w:rsidRDefault="007D27EF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7D27EF" w:rsidRPr="0025459A" w:rsidRDefault="007D27EF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7D27EF" w:rsidRDefault="007D27EF" w:rsidP="00C00382">
          <w:pPr>
            <w:pStyle w:val="a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7D27EF" w:rsidRDefault="007D27EF" w:rsidP="00BA4879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</w:rPr>
    </w:pPr>
    <w:r w:rsidRPr="00836E9D">
      <w:rPr>
        <w:rFonts w:ascii="Arial" w:hAnsi="Arial" w:cs="Arial"/>
        <w:b/>
        <w:bCs/>
        <w:i/>
      </w:rPr>
      <w:t xml:space="preserve">Набор  </w:t>
    </w:r>
    <w:r w:rsidRPr="00BA4879">
      <w:rPr>
        <w:rFonts w:ascii="Arial" w:hAnsi="Arial" w:cs="Arial"/>
        <w:b/>
        <w:bCs/>
        <w:i/>
      </w:rPr>
      <w:t xml:space="preserve">реагентов  </w:t>
    </w:r>
    <w:r w:rsidRPr="00BA4879">
      <w:rPr>
        <w:rFonts w:ascii="Arial" w:hAnsi="Arial" w:cs="Arial"/>
        <w:b/>
        <w:i/>
      </w:rPr>
      <w:t xml:space="preserve">для определения активности аспартатаминотрансферазы </w:t>
    </w:r>
  </w:p>
  <w:p w:rsidR="007D27EF" w:rsidRDefault="007D27EF" w:rsidP="00BA4879">
    <w:pPr>
      <w:tabs>
        <w:tab w:val="left" w:pos="9498"/>
      </w:tabs>
      <w:spacing w:after="0" w:line="240" w:lineRule="auto"/>
      <w:jc w:val="both"/>
      <w:rPr>
        <w:noProof/>
        <w:lang w:eastAsia="ru-RU"/>
      </w:rPr>
    </w:pPr>
    <w:r w:rsidRPr="00BA4879">
      <w:rPr>
        <w:rFonts w:ascii="Arial" w:hAnsi="Arial" w:cs="Arial"/>
        <w:b/>
        <w:i/>
      </w:rPr>
      <w:t>в сыворотке крови человека кинетическим методом</w:t>
    </w:r>
    <w:r>
      <w:rPr>
        <w:noProof/>
        <w:lang w:eastAsia="ru-RU"/>
      </w:rPr>
      <w:t xml:space="preserve">   </w:t>
    </w:r>
  </w:p>
  <w:p w:rsidR="007D27EF" w:rsidRPr="00BA4879" w:rsidRDefault="007D27EF" w:rsidP="00BA4879">
    <w:pPr>
      <w:tabs>
        <w:tab w:val="left" w:pos="9498"/>
      </w:tabs>
      <w:spacing w:after="0" w:line="240" w:lineRule="auto"/>
      <w:jc w:val="both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47FD8"/>
    <w:rsid w:val="000605C6"/>
    <w:rsid w:val="00063E3C"/>
    <w:rsid w:val="00070076"/>
    <w:rsid w:val="00077CFF"/>
    <w:rsid w:val="00092B5A"/>
    <w:rsid w:val="000942D0"/>
    <w:rsid w:val="00095FDB"/>
    <w:rsid w:val="000A18ED"/>
    <w:rsid w:val="000A2A64"/>
    <w:rsid w:val="000B1FE6"/>
    <w:rsid w:val="000B3A34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529F1"/>
    <w:rsid w:val="00157165"/>
    <w:rsid w:val="00163E72"/>
    <w:rsid w:val="001671AA"/>
    <w:rsid w:val="00177F17"/>
    <w:rsid w:val="001841D3"/>
    <w:rsid w:val="001A5609"/>
    <w:rsid w:val="001A6DEF"/>
    <w:rsid w:val="001A7F6C"/>
    <w:rsid w:val="001B4872"/>
    <w:rsid w:val="001B62B8"/>
    <w:rsid w:val="001D1D07"/>
    <w:rsid w:val="001F03C3"/>
    <w:rsid w:val="001F3A0C"/>
    <w:rsid w:val="00203DDD"/>
    <w:rsid w:val="00206C28"/>
    <w:rsid w:val="00217342"/>
    <w:rsid w:val="00246F25"/>
    <w:rsid w:val="002515B8"/>
    <w:rsid w:val="002526A5"/>
    <w:rsid w:val="0025459A"/>
    <w:rsid w:val="0025607C"/>
    <w:rsid w:val="002659E3"/>
    <w:rsid w:val="0026784C"/>
    <w:rsid w:val="00276B1F"/>
    <w:rsid w:val="00276E3C"/>
    <w:rsid w:val="0029722D"/>
    <w:rsid w:val="002B4332"/>
    <w:rsid w:val="002C1F25"/>
    <w:rsid w:val="002C5763"/>
    <w:rsid w:val="002D1C97"/>
    <w:rsid w:val="002D6761"/>
    <w:rsid w:val="002E3D6D"/>
    <w:rsid w:val="002E57A7"/>
    <w:rsid w:val="002F7C32"/>
    <w:rsid w:val="003013F1"/>
    <w:rsid w:val="00316D06"/>
    <w:rsid w:val="00333C2A"/>
    <w:rsid w:val="003470F5"/>
    <w:rsid w:val="0037777F"/>
    <w:rsid w:val="003B4403"/>
    <w:rsid w:val="003C778F"/>
    <w:rsid w:val="003D1039"/>
    <w:rsid w:val="003E14A2"/>
    <w:rsid w:val="003E19EF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B03E5"/>
    <w:rsid w:val="004C612B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33577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349D"/>
    <w:rsid w:val="0063607E"/>
    <w:rsid w:val="00642B3F"/>
    <w:rsid w:val="006443FE"/>
    <w:rsid w:val="00645989"/>
    <w:rsid w:val="006536B1"/>
    <w:rsid w:val="00663686"/>
    <w:rsid w:val="006A4ADF"/>
    <w:rsid w:val="006B4FBD"/>
    <w:rsid w:val="006D1EB3"/>
    <w:rsid w:val="006D3C35"/>
    <w:rsid w:val="006D789E"/>
    <w:rsid w:val="006F21BE"/>
    <w:rsid w:val="006F4573"/>
    <w:rsid w:val="00702FF3"/>
    <w:rsid w:val="00706E2A"/>
    <w:rsid w:val="00735FE3"/>
    <w:rsid w:val="0075256F"/>
    <w:rsid w:val="00780BB1"/>
    <w:rsid w:val="00797970"/>
    <w:rsid w:val="007B0E36"/>
    <w:rsid w:val="007C7302"/>
    <w:rsid w:val="007D27EF"/>
    <w:rsid w:val="007E2C32"/>
    <w:rsid w:val="007E42C0"/>
    <w:rsid w:val="007F0B6C"/>
    <w:rsid w:val="007F22A5"/>
    <w:rsid w:val="00813126"/>
    <w:rsid w:val="00815756"/>
    <w:rsid w:val="00823293"/>
    <w:rsid w:val="00836E9D"/>
    <w:rsid w:val="008469EC"/>
    <w:rsid w:val="00856B6D"/>
    <w:rsid w:val="0086126C"/>
    <w:rsid w:val="00862D42"/>
    <w:rsid w:val="0086387D"/>
    <w:rsid w:val="0086744B"/>
    <w:rsid w:val="00870298"/>
    <w:rsid w:val="00872F0F"/>
    <w:rsid w:val="008805FD"/>
    <w:rsid w:val="00891383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0C1D"/>
    <w:rsid w:val="00965321"/>
    <w:rsid w:val="00974912"/>
    <w:rsid w:val="00977758"/>
    <w:rsid w:val="009800BB"/>
    <w:rsid w:val="0098585F"/>
    <w:rsid w:val="0098649D"/>
    <w:rsid w:val="009B1ADF"/>
    <w:rsid w:val="009D53C8"/>
    <w:rsid w:val="009E230A"/>
    <w:rsid w:val="009F13F3"/>
    <w:rsid w:val="009F2B8A"/>
    <w:rsid w:val="009F4AF6"/>
    <w:rsid w:val="00A02F0F"/>
    <w:rsid w:val="00A17EDE"/>
    <w:rsid w:val="00A26361"/>
    <w:rsid w:val="00A27E63"/>
    <w:rsid w:val="00A5340F"/>
    <w:rsid w:val="00A661B3"/>
    <w:rsid w:val="00A66EE9"/>
    <w:rsid w:val="00A836B1"/>
    <w:rsid w:val="00A91670"/>
    <w:rsid w:val="00A944E6"/>
    <w:rsid w:val="00A9705F"/>
    <w:rsid w:val="00AA4EC5"/>
    <w:rsid w:val="00AD4250"/>
    <w:rsid w:val="00AD59D8"/>
    <w:rsid w:val="00AE579B"/>
    <w:rsid w:val="00B0287A"/>
    <w:rsid w:val="00B0429D"/>
    <w:rsid w:val="00B04900"/>
    <w:rsid w:val="00B05192"/>
    <w:rsid w:val="00B22B87"/>
    <w:rsid w:val="00B416AA"/>
    <w:rsid w:val="00B50996"/>
    <w:rsid w:val="00B51B57"/>
    <w:rsid w:val="00B64C59"/>
    <w:rsid w:val="00B807B7"/>
    <w:rsid w:val="00BA0685"/>
    <w:rsid w:val="00BA4879"/>
    <w:rsid w:val="00BA48AF"/>
    <w:rsid w:val="00BA6190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60FD"/>
    <w:rsid w:val="00C766D3"/>
    <w:rsid w:val="00C92B63"/>
    <w:rsid w:val="00C948CC"/>
    <w:rsid w:val="00C955BB"/>
    <w:rsid w:val="00C97EED"/>
    <w:rsid w:val="00CA46DC"/>
    <w:rsid w:val="00CB45CF"/>
    <w:rsid w:val="00CD34AC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22A46"/>
    <w:rsid w:val="00D4097F"/>
    <w:rsid w:val="00D41DF0"/>
    <w:rsid w:val="00D53013"/>
    <w:rsid w:val="00D53291"/>
    <w:rsid w:val="00D54C67"/>
    <w:rsid w:val="00D55E56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A5471"/>
    <w:rsid w:val="00DB1759"/>
    <w:rsid w:val="00DB5583"/>
    <w:rsid w:val="00DC2428"/>
    <w:rsid w:val="00DC3B73"/>
    <w:rsid w:val="00DC75AC"/>
    <w:rsid w:val="00DD187E"/>
    <w:rsid w:val="00DD2B9D"/>
    <w:rsid w:val="00DD35AB"/>
    <w:rsid w:val="00DE7A3E"/>
    <w:rsid w:val="00DF1D87"/>
    <w:rsid w:val="00E01A58"/>
    <w:rsid w:val="00E02326"/>
    <w:rsid w:val="00E11DEC"/>
    <w:rsid w:val="00E21395"/>
    <w:rsid w:val="00E21A14"/>
    <w:rsid w:val="00E27E48"/>
    <w:rsid w:val="00E43F17"/>
    <w:rsid w:val="00E53AFD"/>
    <w:rsid w:val="00E5490A"/>
    <w:rsid w:val="00E74BED"/>
    <w:rsid w:val="00E776E6"/>
    <w:rsid w:val="00E81176"/>
    <w:rsid w:val="00E83B0B"/>
    <w:rsid w:val="00E859F6"/>
    <w:rsid w:val="00E9018C"/>
    <w:rsid w:val="00E937FA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C4671"/>
    <w:rsid w:val="00FC52EA"/>
    <w:rsid w:val="00FD28B5"/>
    <w:rsid w:val="00FD51AF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2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467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3C8"/>
    <w:rPr>
      <w:rFonts w:cs="Times New Roman"/>
    </w:rPr>
  </w:style>
  <w:style w:type="paragraph" w:customStyle="1" w:styleId="a">
    <w:name w:val="название"/>
    <w:basedOn w:val="BodyText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D53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53C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FollowedHyperlink">
    <w:name w:val="FollowedHyperlink"/>
    <w:basedOn w:val="DefaultParagraphFont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BodyText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Normal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TableGrid">
    <w:name w:val="Table Grid"/>
    <w:basedOn w:val="TableNormal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Normal"/>
    <w:next w:val="Normal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Normal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Normal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Normal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Normal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D10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a0">
    <w:name w:val="Без интервала"/>
    <w:uiPriority w:val="99"/>
    <w:rsid w:val="00735FE3"/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A10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22FF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02326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D2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1A58"/>
    <w:rPr>
      <w:rFonts w:ascii="Calibri" w:hAnsi="Calibri" w:cs="Times New Roman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99"/>
    <w:qFormat/>
    <w:locked/>
    <w:rsid w:val="00CD34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@diakonlab.ru" TargetMode="External"/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-d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1258</Words>
  <Characters>7173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n.rzhevskaya</cp:lastModifiedBy>
  <cp:revision>4</cp:revision>
  <cp:lastPrinted>2014-06-25T05:55:00Z</cp:lastPrinted>
  <dcterms:created xsi:type="dcterms:W3CDTF">2014-11-13T00:26:00Z</dcterms:created>
  <dcterms:modified xsi:type="dcterms:W3CDTF">2015-01-11T13:57:00Z</dcterms:modified>
</cp:coreProperties>
</file>